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F1" w:rsidRDefault="00C050F1" w:rsidP="00C050F1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C050F1" w:rsidRDefault="00C050F1" w:rsidP="00C050F1">
      <w:pPr>
        <w:jc w:val="center"/>
        <w:rPr>
          <w:sz w:val="26"/>
          <w:szCs w:val="26"/>
        </w:rPr>
      </w:pPr>
      <w:r>
        <w:rPr>
          <w:sz w:val="26"/>
          <w:szCs w:val="26"/>
        </w:rPr>
        <w:t>о расходовании средств субвенции на учебные расходы в 202</w:t>
      </w:r>
      <w:r w:rsidR="007708A2">
        <w:rPr>
          <w:sz w:val="26"/>
          <w:szCs w:val="26"/>
        </w:rPr>
        <w:t>2</w:t>
      </w:r>
      <w:r>
        <w:rPr>
          <w:sz w:val="26"/>
          <w:szCs w:val="26"/>
        </w:rPr>
        <w:t xml:space="preserve"> году</w:t>
      </w:r>
    </w:p>
    <w:p w:rsidR="001B650F" w:rsidRDefault="001B650F" w:rsidP="00C050F1">
      <w:pPr>
        <w:jc w:val="center"/>
        <w:rPr>
          <w:sz w:val="26"/>
          <w:szCs w:val="26"/>
        </w:rPr>
      </w:pPr>
      <w:r>
        <w:rPr>
          <w:sz w:val="26"/>
          <w:szCs w:val="26"/>
        </w:rPr>
        <w:t>МДОБУ ЦРР</w:t>
      </w:r>
      <w:r w:rsidR="00654C4B">
        <w:rPr>
          <w:sz w:val="26"/>
          <w:szCs w:val="26"/>
        </w:rPr>
        <w:t xml:space="preserve"> </w:t>
      </w:r>
      <w:r>
        <w:rPr>
          <w:sz w:val="26"/>
          <w:szCs w:val="26"/>
        </w:rPr>
        <w:t>- д/с № 30 «Лесная сказка»</w:t>
      </w:r>
    </w:p>
    <w:p w:rsidR="00C050F1" w:rsidRDefault="00C050F1" w:rsidP="00C050F1">
      <w:pPr>
        <w:jc w:val="center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7"/>
        <w:gridCol w:w="2797"/>
        <w:gridCol w:w="1415"/>
        <w:gridCol w:w="1517"/>
        <w:gridCol w:w="1386"/>
        <w:gridCol w:w="1888"/>
      </w:tblGrid>
      <w:tr w:rsidR="008E408A" w:rsidRPr="00A54BBD" w:rsidTr="00F54F68">
        <w:tc>
          <w:tcPr>
            <w:tcW w:w="567" w:type="dxa"/>
          </w:tcPr>
          <w:p w:rsidR="007708A2" w:rsidRPr="00A54BBD" w:rsidRDefault="007708A2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BB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54BB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54BB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97" w:type="dxa"/>
          </w:tcPr>
          <w:p w:rsidR="007708A2" w:rsidRPr="00A54BBD" w:rsidRDefault="007708A2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BBD">
              <w:rPr>
                <w:rFonts w:ascii="Times New Roman" w:hAnsi="Times New Roman"/>
                <w:sz w:val="26"/>
                <w:szCs w:val="26"/>
              </w:rPr>
              <w:t>Наименование учебного пособия, оборудования, услуги</w:t>
            </w:r>
          </w:p>
        </w:tc>
        <w:tc>
          <w:tcPr>
            <w:tcW w:w="1415" w:type="dxa"/>
          </w:tcPr>
          <w:p w:rsidR="007708A2" w:rsidRPr="00A54BBD" w:rsidRDefault="007708A2" w:rsidP="00770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BBD">
              <w:rPr>
                <w:rFonts w:ascii="Times New Roman" w:hAnsi="Times New Roman"/>
                <w:sz w:val="26"/>
                <w:szCs w:val="26"/>
              </w:rPr>
              <w:t>Стоимость за единицу, рублей</w:t>
            </w:r>
          </w:p>
        </w:tc>
        <w:tc>
          <w:tcPr>
            <w:tcW w:w="1517" w:type="dxa"/>
          </w:tcPr>
          <w:p w:rsidR="007708A2" w:rsidRPr="00A54BBD" w:rsidRDefault="007708A2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BBD">
              <w:rPr>
                <w:rFonts w:ascii="Times New Roman" w:hAnsi="Times New Roman"/>
                <w:sz w:val="26"/>
                <w:szCs w:val="26"/>
              </w:rPr>
              <w:t>Количество единиц, шт.</w:t>
            </w:r>
          </w:p>
        </w:tc>
        <w:tc>
          <w:tcPr>
            <w:tcW w:w="1386" w:type="dxa"/>
          </w:tcPr>
          <w:p w:rsidR="007708A2" w:rsidRPr="00A54BBD" w:rsidRDefault="007708A2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BBD">
              <w:rPr>
                <w:rFonts w:ascii="Times New Roman" w:hAnsi="Times New Roman"/>
                <w:sz w:val="26"/>
                <w:szCs w:val="26"/>
              </w:rPr>
              <w:t>Общая сумма, рублей</w:t>
            </w:r>
          </w:p>
        </w:tc>
        <w:tc>
          <w:tcPr>
            <w:tcW w:w="1888" w:type="dxa"/>
          </w:tcPr>
          <w:p w:rsidR="007708A2" w:rsidRPr="00A54BBD" w:rsidRDefault="007708A2" w:rsidP="00770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BBD">
              <w:rPr>
                <w:rFonts w:ascii="Times New Roman" w:hAnsi="Times New Roman"/>
                <w:sz w:val="26"/>
                <w:szCs w:val="26"/>
              </w:rPr>
              <w:t xml:space="preserve">Место нахождения 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A54BBD" w:rsidRDefault="001B650F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BB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97" w:type="dxa"/>
          </w:tcPr>
          <w:p w:rsidR="001B650F" w:rsidRPr="00A54BBD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настенная «СТИМ»</w:t>
            </w:r>
          </w:p>
        </w:tc>
        <w:tc>
          <w:tcPr>
            <w:tcW w:w="1415" w:type="dxa"/>
          </w:tcPr>
          <w:p w:rsidR="001B650F" w:rsidRPr="00A54BBD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49 500,00</w:t>
            </w:r>
          </w:p>
        </w:tc>
        <w:tc>
          <w:tcPr>
            <w:tcW w:w="1517" w:type="dxa"/>
          </w:tcPr>
          <w:p w:rsidR="001B650F" w:rsidRPr="00A54BBD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1B650F" w:rsidRPr="00A54BBD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888" w:type="dxa"/>
          </w:tcPr>
          <w:p w:rsidR="001B650F" w:rsidRPr="00A54BBD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№ 4, №5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A54BBD" w:rsidRDefault="001B650F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BB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97" w:type="dxa"/>
          </w:tcPr>
          <w:p w:rsidR="001B650F" w:rsidRPr="00054974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 w:rsidRPr="00054974">
              <w:rPr>
                <w:rFonts w:ascii="Times New Roman" w:hAnsi="Times New Roman"/>
                <w:sz w:val="26"/>
                <w:szCs w:val="26"/>
              </w:rPr>
              <w:t>Игровой модуль наклонный для хранения игрушек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(на 3 ящика)</w:t>
            </w:r>
          </w:p>
        </w:tc>
        <w:tc>
          <w:tcPr>
            <w:tcW w:w="1415" w:type="dxa"/>
          </w:tcPr>
          <w:p w:rsidR="001B650F" w:rsidRPr="00054974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74">
              <w:rPr>
                <w:rFonts w:ascii="Times New Roman" w:hAnsi="Times New Roman"/>
                <w:sz w:val="26"/>
                <w:szCs w:val="26"/>
              </w:rPr>
              <w:t>6 000,00</w:t>
            </w:r>
          </w:p>
        </w:tc>
        <w:tc>
          <w:tcPr>
            <w:tcW w:w="1517" w:type="dxa"/>
          </w:tcPr>
          <w:p w:rsidR="001B650F" w:rsidRPr="00054974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7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1B650F" w:rsidRPr="00054974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74">
              <w:rPr>
                <w:rFonts w:ascii="Times New Roman" w:hAnsi="Times New Roman"/>
                <w:sz w:val="26"/>
                <w:szCs w:val="26"/>
              </w:rPr>
              <w:t>12 000,00</w:t>
            </w:r>
          </w:p>
        </w:tc>
        <w:tc>
          <w:tcPr>
            <w:tcW w:w="1888" w:type="dxa"/>
          </w:tcPr>
          <w:p w:rsidR="001B650F" w:rsidRPr="00054974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74">
              <w:rPr>
                <w:rFonts w:ascii="Times New Roman" w:hAnsi="Times New Roman"/>
                <w:sz w:val="26"/>
                <w:szCs w:val="26"/>
              </w:rPr>
              <w:t xml:space="preserve">Группа № </w:t>
            </w:r>
            <w:r>
              <w:rPr>
                <w:rFonts w:ascii="Times New Roman" w:hAnsi="Times New Roman"/>
                <w:sz w:val="26"/>
                <w:szCs w:val="26"/>
              </w:rPr>
              <w:t>2, № 4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A54BBD" w:rsidRDefault="001B650F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BBD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97" w:type="dxa"/>
          </w:tcPr>
          <w:p w:rsidR="001B650F" w:rsidRPr="00054974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 w:rsidRPr="00054974">
              <w:rPr>
                <w:rFonts w:ascii="Times New Roman" w:hAnsi="Times New Roman"/>
                <w:sz w:val="26"/>
                <w:szCs w:val="26"/>
              </w:rPr>
              <w:t>Игровой модуль наклонный для хранения игрушек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(на 6 ящиков)</w:t>
            </w:r>
          </w:p>
        </w:tc>
        <w:tc>
          <w:tcPr>
            <w:tcW w:w="1415" w:type="dxa"/>
          </w:tcPr>
          <w:p w:rsidR="001B650F" w:rsidRPr="00054974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054974">
              <w:rPr>
                <w:rFonts w:ascii="Times New Roman" w:hAnsi="Times New Roman"/>
                <w:sz w:val="26"/>
                <w:szCs w:val="26"/>
              </w:rPr>
              <w:t xml:space="preserve"> 000,00</w:t>
            </w:r>
          </w:p>
        </w:tc>
        <w:tc>
          <w:tcPr>
            <w:tcW w:w="1517" w:type="dxa"/>
          </w:tcPr>
          <w:p w:rsidR="001B650F" w:rsidRPr="00054974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86" w:type="dxa"/>
          </w:tcPr>
          <w:p w:rsidR="001B650F" w:rsidRPr="00054974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  <w:r w:rsidRPr="00054974">
              <w:rPr>
                <w:rFonts w:ascii="Times New Roman" w:hAnsi="Times New Roman"/>
                <w:sz w:val="26"/>
                <w:szCs w:val="26"/>
              </w:rPr>
              <w:t> 000,00</w:t>
            </w:r>
          </w:p>
        </w:tc>
        <w:tc>
          <w:tcPr>
            <w:tcW w:w="1888" w:type="dxa"/>
          </w:tcPr>
          <w:p w:rsidR="001B650F" w:rsidRPr="00054974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74">
              <w:rPr>
                <w:rFonts w:ascii="Times New Roman" w:hAnsi="Times New Roman"/>
                <w:sz w:val="26"/>
                <w:szCs w:val="26"/>
              </w:rPr>
              <w:t xml:space="preserve">Группа № </w:t>
            </w:r>
            <w:r w:rsidR="00654C4B">
              <w:rPr>
                <w:rFonts w:ascii="Times New Roman" w:hAnsi="Times New Roman"/>
                <w:sz w:val="26"/>
                <w:szCs w:val="26"/>
              </w:rPr>
              <w:t xml:space="preserve">2, № 4, №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A54BBD" w:rsidRDefault="001B650F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BB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97" w:type="dxa"/>
          </w:tcPr>
          <w:p w:rsidR="001B650F" w:rsidRPr="00054974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Набор детский строительный</w:t>
            </w:r>
          </w:p>
        </w:tc>
        <w:tc>
          <w:tcPr>
            <w:tcW w:w="1415" w:type="dxa"/>
          </w:tcPr>
          <w:p w:rsidR="001B650F" w:rsidRPr="00054974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18 000,00</w:t>
            </w:r>
          </w:p>
        </w:tc>
        <w:tc>
          <w:tcPr>
            <w:tcW w:w="1517" w:type="dxa"/>
          </w:tcPr>
          <w:p w:rsidR="001B650F" w:rsidRPr="00054974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B650F" w:rsidRPr="00054974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18 000,00</w:t>
            </w:r>
          </w:p>
        </w:tc>
        <w:tc>
          <w:tcPr>
            <w:tcW w:w="1888" w:type="dxa"/>
          </w:tcPr>
          <w:p w:rsidR="001B650F" w:rsidRPr="00054974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BBD">
              <w:rPr>
                <w:rFonts w:ascii="Times New Roman" w:hAnsi="Times New Roman"/>
                <w:sz w:val="26"/>
                <w:szCs w:val="26"/>
              </w:rPr>
              <w:t>Центр «</w:t>
            </w:r>
            <w:proofErr w:type="spellStart"/>
            <w:r w:rsidRPr="00A54BBD">
              <w:rPr>
                <w:rFonts w:ascii="Times New Roman" w:hAnsi="Times New Roman"/>
                <w:sz w:val="26"/>
                <w:szCs w:val="26"/>
              </w:rPr>
              <w:t>Инженерики</w:t>
            </w:r>
            <w:proofErr w:type="spellEnd"/>
            <w:r w:rsidRPr="00A54B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A54BBD" w:rsidRDefault="001B650F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B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797" w:type="dxa"/>
          </w:tcPr>
          <w:p w:rsidR="001B650F" w:rsidRPr="00054974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Конструктор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Пазлы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напольный</w:t>
            </w:r>
          </w:p>
        </w:tc>
        <w:tc>
          <w:tcPr>
            <w:tcW w:w="1415" w:type="dxa"/>
          </w:tcPr>
          <w:p w:rsidR="001B650F" w:rsidRPr="00054974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40 320,00</w:t>
            </w:r>
          </w:p>
        </w:tc>
        <w:tc>
          <w:tcPr>
            <w:tcW w:w="1517" w:type="dxa"/>
          </w:tcPr>
          <w:p w:rsidR="001B650F" w:rsidRPr="00054974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B650F" w:rsidRPr="00054974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40 320,00</w:t>
            </w:r>
          </w:p>
        </w:tc>
        <w:tc>
          <w:tcPr>
            <w:tcW w:w="1888" w:type="dxa"/>
          </w:tcPr>
          <w:p w:rsidR="001B650F" w:rsidRPr="00054974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BBD">
              <w:rPr>
                <w:rFonts w:ascii="Times New Roman" w:hAnsi="Times New Roman"/>
                <w:sz w:val="26"/>
                <w:szCs w:val="26"/>
              </w:rPr>
              <w:t>Центр «</w:t>
            </w:r>
            <w:proofErr w:type="spellStart"/>
            <w:r w:rsidRPr="00A54BBD">
              <w:rPr>
                <w:rFonts w:ascii="Times New Roman" w:hAnsi="Times New Roman"/>
                <w:sz w:val="26"/>
                <w:szCs w:val="26"/>
              </w:rPr>
              <w:t>Инженерики</w:t>
            </w:r>
            <w:proofErr w:type="spellEnd"/>
            <w:r w:rsidRPr="00A54B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A54BBD" w:rsidRDefault="001B650F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797" w:type="dxa"/>
          </w:tcPr>
          <w:p w:rsidR="001B650F" w:rsidRPr="00054974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Ширма «Супермаркет»</w:t>
            </w:r>
          </w:p>
        </w:tc>
        <w:tc>
          <w:tcPr>
            <w:tcW w:w="1415" w:type="dxa"/>
          </w:tcPr>
          <w:p w:rsidR="001B650F" w:rsidRPr="00054974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9 000,00</w:t>
            </w:r>
          </w:p>
        </w:tc>
        <w:tc>
          <w:tcPr>
            <w:tcW w:w="1517" w:type="dxa"/>
          </w:tcPr>
          <w:p w:rsidR="001B650F" w:rsidRPr="00054974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B650F" w:rsidRPr="00054974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9 000,00</w:t>
            </w:r>
          </w:p>
        </w:tc>
        <w:tc>
          <w:tcPr>
            <w:tcW w:w="1888" w:type="dxa"/>
          </w:tcPr>
          <w:p w:rsidR="001B650F" w:rsidRPr="00054974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№ 5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054974" w:rsidRDefault="001B650F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7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797" w:type="dxa"/>
          </w:tcPr>
          <w:p w:rsidR="001B650F" w:rsidRPr="00194091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 w:rsidRPr="00194091">
              <w:rPr>
                <w:rFonts w:ascii="Times New Roman" w:hAnsi="Times New Roman"/>
                <w:sz w:val="26"/>
                <w:szCs w:val="26"/>
              </w:rPr>
              <w:t>Доска магнитно-маркерная металл (60/90)</w:t>
            </w:r>
          </w:p>
        </w:tc>
        <w:tc>
          <w:tcPr>
            <w:tcW w:w="1415" w:type="dxa"/>
          </w:tcPr>
          <w:p w:rsidR="001B650F" w:rsidRPr="00194091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4091">
              <w:rPr>
                <w:rFonts w:ascii="Times New Roman" w:hAnsi="Times New Roman"/>
                <w:sz w:val="26"/>
                <w:szCs w:val="26"/>
              </w:rPr>
              <w:t>1 750,00</w:t>
            </w:r>
          </w:p>
        </w:tc>
        <w:tc>
          <w:tcPr>
            <w:tcW w:w="1517" w:type="dxa"/>
          </w:tcPr>
          <w:p w:rsidR="001B650F" w:rsidRPr="00194091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40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86" w:type="dxa"/>
          </w:tcPr>
          <w:p w:rsidR="001B650F" w:rsidRPr="00194091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4091">
              <w:rPr>
                <w:rFonts w:ascii="Times New Roman" w:hAnsi="Times New Roman"/>
                <w:sz w:val="26"/>
                <w:szCs w:val="26"/>
              </w:rPr>
              <w:t>5 250,00</w:t>
            </w:r>
          </w:p>
        </w:tc>
        <w:tc>
          <w:tcPr>
            <w:tcW w:w="1888" w:type="dxa"/>
          </w:tcPr>
          <w:p w:rsidR="001B650F" w:rsidRPr="00194091" w:rsidRDefault="00654C4B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Группа № 2, № </w:t>
            </w:r>
            <w:r w:rsidR="00C946D2">
              <w:rPr>
                <w:rFonts w:ascii="Times New Roman" w:hAnsi="Times New Roman"/>
                <w:sz w:val="26"/>
                <w:szCs w:val="26"/>
              </w:rPr>
              <w:t xml:space="preserve">4, №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054974" w:rsidRDefault="001B650F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797" w:type="dxa"/>
          </w:tcPr>
          <w:p w:rsidR="001B650F" w:rsidRPr="00194091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 w:rsidRPr="00194091">
              <w:rPr>
                <w:rFonts w:ascii="Times New Roman" w:hAnsi="Times New Roman"/>
                <w:sz w:val="26"/>
                <w:szCs w:val="26"/>
              </w:rPr>
              <w:t>Дос</w:t>
            </w:r>
            <w:r>
              <w:rPr>
                <w:rFonts w:ascii="Times New Roman" w:hAnsi="Times New Roman"/>
                <w:sz w:val="26"/>
                <w:szCs w:val="26"/>
              </w:rPr>
              <w:t>ка магнитно-маркерная металл (45/6</w:t>
            </w:r>
            <w:r w:rsidRPr="00194091">
              <w:rPr>
                <w:rFonts w:ascii="Times New Roman" w:hAnsi="Times New Roman"/>
                <w:sz w:val="26"/>
                <w:szCs w:val="26"/>
              </w:rPr>
              <w:t>0)</w:t>
            </w:r>
          </w:p>
        </w:tc>
        <w:tc>
          <w:tcPr>
            <w:tcW w:w="1415" w:type="dxa"/>
          </w:tcPr>
          <w:p w:rsidR="001B650F" w:rsidRPr="00194091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4091">
              <w:rPr>
                <w:rFonts w:ascii="Times New Roman" w:hAnsi="Times New Roman"/>
                <w:sz w:val="26"/>
                <w:szCs w:val="26"/>
              </w:rPr>
              <w:t>1 </w:t>
            </w:r>
            <w:r>
              <w:rPr>
                <w:rFonts w:ascii="Times New Roman" w:hAnsi="Times New Roman"/>
                <w:sz w:val="26"/>
                <w:szCs w:val="26"/>
              </w:rPr>
              <w:t>092</w:t>
            </w:r>
            <w:r w:rsidRPr="00194091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517" w:type="dxa"/>
          </w:tcPr>
          <w:p w:rsidR="001B650F" w:rsidRPr="00194091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40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86" w:type="dxa"/>
          </w:tcPr>
          <w:p w:rsidR="001B650F" w:rsidRPr="00194091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194091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276</w:t>
            </w:r>
            <w:r w:rsidRPr="00194091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888" w:type="dxa"/>
          </w:tcPr>
          <w:p w:rsidR="001B650F" w:rsidRPr="00194091" w:rsidRDefault="00C946D2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№ 2</w:t>
            </w:r>
            <w:r w:rsidR="00CD46B9">
              <w:rPr>
                <w:rFonts w:ascii="Times New Roman" w:hAnsi="Times New Roman"/>
                <w:sz w:val="26"/>
                <w:szCs w:val="26"/>
              </w:rPr>
              <w:t>,  № 3, № 6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054974" w:rsidRDefault="001B650F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797" w:type="dxa"/>
          </w:tcPr>
          <w:p w:rsidR="001B650F" w:rsidRPr="00194091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Канцелярские товары</w:t>
            </w:r>
          </w:p>
        </w:tc>
        <w:tc>
          <w:tcPr>
            <w:tcW w:w="1415" w:type="dxa"/>
          </w:tcPr>
          <w:p w:rsidR="001B650F" w:rsidRPr="00194091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1B650F" w:rsidRPr="00194091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1B650F" w:rsidRPr="00194091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14 084,00</w:t>
            </w:r>
          </w:p>
        </w:tc>
        <w:tc>
          <w:tcPr>
            <w:tcW w:w="1888" w:type="dxa"/>
          </w:tcPr>
          <w:p w:rsidR="001B650F" w:rsidRPr="00194091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№ 2, № 3, № 4, № 5, № 6, №8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054974" w:rsidRDefault="001B650F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797" w:type="dxa"/>
          </w:tcPr>
          <w:p w:rsidR="001B650F" w:rsidRPr="00A35CDA" w:rsidRDefault="001B650F" w:rsidP="00001C11">
            <w:pPr>
              <w:ind w:right="-100"/>
              <w:rPr>
                <w:rFonts w:ascii="Times New Roman" w:hAnsi="Times New Roman"/>
                <w:sz w:val="26"/>
                <w:szCs w:val="26"/>
              </w:rPr>
            </w:pPr>
            <w:r w:rsidRPr="00A35CDA">
              <w:rPr>
                <w:rFonts w:ascii="Times New Roman" w:hAnsi="Times New Roman"/>
                <w:sz w:val="26"/>
                <w:szCs w:val="26"/>
              </w:rPr>
              <w:t>Модуль многофункциональный для развивающей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5CDA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5CDA">
              <w:rPr>
                <w:rFonts w:ascii="Times New Roman" w:hAnsi="Times New Roman"/>
                <w:sz w:val="26"/>
                <w:szCs w:val="26"/>
              </w:rPr>
              <w:t>+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5CDA">
              <w:rPr>
                <w:rFonts w:ascii="Times New Roman" w:hAnsi="Times New Roman"/>
                <w:sz w:val="26"/>
                <w:szCs w:val="26"/>
              </w:rPr>
              <w:t>корзины</w:t>
            </w:r>
          </w:p>
        </w:tc>
        <w:tc>
          <w:tcPr>
            <w:tcW w:w="1415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20 100,00</w:t>
            </w:r>
          </w:p>
        </w:tc>
        <w:tc>
          <w:tcPr>
            <w:tcW w:w="1517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20 100,00</w:t>
            </w:r>
          </w:p>
        </w:tc>
        <w:tc>
          <w:tcPr>
            <w:tcW w:w="1888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№ 6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054974" w:rsidRDefault="001B650F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797" w:type="dxa"/>
          </w:tcPr>
          <w:p w:rsidR="001B650F" w:rsidRPr="00A35CDA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Игровой модуль</w:t>
            </w:r>
          </w:p>
        </w:tc>
        <w:tc>
          <w:tcPr>
            <w:tcW w:w="1415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9 350,00</w:t>
            </w:r>
          </w:p>
        </w:tc>
        <w:tc>
          <w:tcPr>
            <w:tcW w:w="1517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9 350,00</w:t>
            </w:r>
          </w:p>
        </w:tc>
        <w:tc>
          <w:tcPr>
            <w:tcW w:w="1888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№ 6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194091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4091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797" w:type="dxa"/>
          </w:tcPr>
          <w:p w:rsidR="001B650F" w:rsidRPr="00A35CDA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Стеллаж для игрушек и пособий</w:t>
            </w:r>
          </w:p>
        </w:tc>
        <w:tc>
          <w:tcPr>
            <w:tcW w:w="1415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18 600,00</w:t>
            </w:r>
          </w:p>
        </w:tc>
        <w:tc>
          <w:tcPr>
            <w:tcW w:w="1517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18 600,00</w:t>
            </w:r>
          </w:p>
        </w:tc>
        <w:tc>
          <w:tcPr>
            <w:tcW w:w="1888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№ 6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194091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1940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97" w:type="dxa"/>
          </w:tcPr>
          <w:p w:rsidR="001B650F" w:rsidRPr="00A35CDA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Уголок природы</w:t>
            </w:r>
          </w:p>
        </w:tc>
        <w:tc>
          <w:tcPr>
            <w:tcW w:w="1415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10 900,00</w:t>
            </w:r>
          </w:p>
        </w:tc>
        <w:tc>
          <w:tcPr>
            <w:tcW w:w="1517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10 900,00</w:t>
            </w:r>
          </w:p>
        </w:tc>
        <w:tc>
          <w:tcPr>
            <w:tcW w:w="1888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№ 3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194091" w:rsidRDefault="001B650F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797" w:type="dxa"/>
          </w:tcPr>
          <w:p w:rsidR="001B650F" w:rsidRPr="00A35CDA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Настенный модуль «Раскраска»</w:t>
            </w:r>
          </w:p>
        </w:tc>
        <w:tc>
          <w:tcPr>
            <w:tcW w:w="1415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19 114,00</w:t>
            </w:r>
          </w:p>
        </w:tc>
        <w:tc>
          <w:tcPr>
            <w:tcW w:w="1517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19 114,00</w:t>
            </w:r>
          </w:p>
        </w:tc>
        <w:tc>
          <w:tcPr>
            <w:tcW w:w="1888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Группа № </w:t>
            </w:r>
            <w:r w:rsidR="00CD46B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A35CDA" w:rsidRDefault="001B650F" w:rsidP="00A35CDA">
            <w:pPr>
              <w:rPr>
                <w:rFonts w:ascii="Times New Roman" w:hAnsi="Times New Roman"/>
                <w:sz w:val="26"/>
                <w:szCs w:val="26"/>
              </w:rPr>
            </w:pPr>
            <w:r w:rsidRPr="00A35CDA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797" w:type="dxa"/>
          </w:tcPr>
          <w:p w:rsidR="001B650F" w:rsidRPr="00A35CDA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Набор картинок для раскрасок</w:t>
            </w:r>
          </w:p>
        </w:tc>
        <w:tc>
          <w:tcPr>
            <w:tcW w:w="1415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8 525,00</w:t>
            </w:r>
          </w:p>
        </w:tc>
        <w:tc>
          <w:tcPr>
            <w:tcW w:w="1517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8 525,00</w:t>
            </w:r>
          </w:p>
        </w:tc>
        <w:tc>
          <w:tcPr>
            <w:tcW w:w="1888" w:type="dxa"/>
          </w:tcPr>
          <w:p w:rsidR="001B650F" w:rsidRPr="00A35CDA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Группа № </w:t>
            </w:r>
            <w:r w:rsidR="00CD46B9">
              <w:rPr>
                <w:rFonts w:ascii="Times New Roman" w:hAnsi="Times New Roman"/>
                <w:sz w:val="26"/>
                <w:szCs w:val="26"/>
              </w:rPr>
              <w:t>6</w:t>
            </w:r>
            <w:bookmarkStart w:id="0" w:name="_GoBack"/>
            <w:bookmarkEnd w:id="0"/>
          </w:p>
        </w:tc>
      </w:tr>
      <w:tr w:rsidR="001B650F" w:rsidRPr="00A54BBD" w:rsidTr="00F54F68">
        <w:tc>
          <w:tcPr>
            <w:tcW w:w="567" w:type="dxa"/>
          </w:tcPr>
          <w:p w:rsidR="001B650F" w:rsidRPr="00A35CDA" w:rsidRDefault="001B650F" w:rsidP="00A35C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797" w:type="dxa"/>
          </w:tcPr>
          <w:p w:rsidR="001B650F" w:rsidRPr="00247FAE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47FAE">
              <w:rPr>
                <w:rFonts w:ascii="Times New Roman" w:hAnsi="Times New Roman"/>
                <w:sz w:val="26"/>
                <w:szCs w:val="26"/>
              </w:rPr>
              <w:t>Будо</w:t>
            </w:r>
            <w:proofErr w:type="spellEnd"/>
            <w:r w:rsidRPr="00247FAE">
              <w:rPr>
                <w:rFonts w:ascii="Times New Roman" w:hAnsi="Times New Roman"/>
                <w:sz w:val="26"/>
                <w:szCs w:val="26"/>
              </w:rPr>
              <w:t xml:space="preserve"> маты, напольное покрытие</w:t>
            </w:r>
          </w:p>
        </w:tc>
        <w:tc>
          <w:tcPr>
            <w:tcW w:w="1415" w:type="dxa"/>
          </w:tcPr>
          <w:p w:rsidR="001B650F" w:rsidRPr="00247FAE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FAE">
              <w:rPr>
                <w:rFonts w:ascii="Times New Roman" w:hAnsi="Times New Roman"/>
                <w:sz w:val="26"/>
                <w:szCs w:val="26"/>
              </w:rPr>
              <w:t>1 450,00</w:t>
            </w:r>
          </w:p>
        </w:tc>
        <w:tc>
          <w:tcPr>
            <w:tcW w:w="1517" w:type="dxa"/>
          </w:tcPr>
          <w:p w:rsidR="001B650F" w:rsidRPr="00247FAE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FA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86" w:type="dxa"/>
          </w:tcPr>
          <w:p w:rsidR="001B650F" w:rsidRPr="00247FAE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21 750,00</w:t>
            </w:r>
          </w:p>
        </w:tc>
        <w:tc>
          <w:tcPr>
            <w:tcW w:w="1888" w:type="dxa"/>
          </w:tcPr>
          <w:p w:rsidR="001B650F" w:rsidRPr="00247FAE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A35CDA" w:rsidRDefault="001B650F" w:rsidP="00A35C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797" w:type="dxa"/>
          </w:tcPr>
          <w:p w:rsidR="001B650F" w:rsidRPr="00247FAE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Коврик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пазл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«Мягкий пол»</w:t>
            </w:r>
          </w:p>
        </w:tc>
        <w:tc>
          <w:tcPr>
            <w:tcW w:w="1415" w:type="dxa"/>
          </w:tcPr>
          <w:p w:rsidR="001B650F" w:rsidRPr="00247FAE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420,00</w:t>
            </w:r>
          </w:p>
        </w:tc>
        <w:tc>
          <w:tcPr>
            <w:tcW w:w="1517" w:type="dxa"/>
          </w:tcPr>
          <w:p w:rsidR="001B650F" w:rsidRPr="00247FAE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386" w:type="dxa"/>
          </w:tcPr>
          <w:p w:rsidR="001B650F" w:rsidRPr="00247FAE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10 500,00</w:t>
            </w:r>
          </w:p>
        </w:tc>
        <w:tc>
          <w:tcPr>
            <w:tcW w:w="1888" w:type="dxa"/>
          </w:tcPr>
          <w:p w:rsidR="001B650F" w:rsidRPr="00247FAE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Бассейн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A35CDA" w:rsidRDefault="001B650F" w:rsidP="00A35C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2797" w:type="dxa"/>
          </w:tcPr>
          <w:p w:rsidR="001B650F" w:rsidRPr="00247FAE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Стеллажная наклонная система хранения для игрушек</w:t>
            </w:r>
          </w:p>
        </w:tc>
        <w:tc>
          <w:tcPr>
            <w:tcW w:w="1415" w:type="dxa"/>
          </w:tcPr>
          <w:p w:rsidR="001B650F" w:rsidRPr="00247FAE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12 096,00</w:t>
            </w:r>
          </w:p>
        </w:tc>
        <w:tc>
          <w:tcPr>
            <w:tcW w:w="1517" w:type="dxa"/>
          </w:tcPr>
          <w:p w:rsidR="001B650F" w:rsidRPr="00247FAE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B650F" w:rsidRPr="00247FAE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12 096,00</w:t>
            </w:r>
          </w:p>
        </w:tc>
        <w:tc>
          <w:tcPr>
            <w:tcW w:w="1888" w:type="dxa"/>
          </w:tcPr>
          <w:p w:rsidR="001B650F" w:rsidRPr="00247FAE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№ 3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A35CDA" w:rsidRDefault="001B650F" w:rsidP="00A35C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797" w:type="dxa"/>
          </w:tcPr>
          <w:p w:rsidR="001B650F" w:rsidRPr="00247FAE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Тумба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комбинированная для игрушек</w:t>
            </w:r>
          </w:p>
        </w:tc>
        <w:tc>
          <w:tcPr>
            <w:tcW w:w="1415" w:type="dxa"/>
          </w:tcPr>
          <w:p w:rsidR="001B650F" w:rsidRPr="00247FAE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15 275,00</w:t>
            </w:r>
          </w:p>
        </w:tc>
        <w:tc>
          <w:tcPr>
            <w:tcW w:w="1517" w:type="dxa"/>
          </w:tcPr>
          <w:p w:rsidR="001B650F" w:rsidRPr="00247FAE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B650F" w:rsidRPr="00247FAE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15 275,00</w:t>
            </w:r>
          </w:p>
        </w:tc>
        <w:tc>
          <w:tcPr>
            <w:tcW w:w="1888" w:type="dxa"/>
          </w:tcPr>
          <w:p w:rsidR="001B650F" w:rsidRPr="00247FAE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№ 3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A35CDA" w:rsidRDefault="001B650F" w:rsidP="00A35C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2797" w:type="dxa"/>
          </w:tcPr>
          <w:p w:rsidR="001B650F" w:rsidRPr="00F54F68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 w:rsidRPr="00F54F68">
              <w:rPr>
                <w:rFonts w:ascii="Times New Roman" w:hAnsi="Times New Roman"/>
                <w:sz w:val="26"/>
                <w:szCs w:val="26"/>
              </w:rPr>
              <w:t>Комплект карточек «Эксперименты в д/</w:t>
            </w:r>
            <w:proofErr w:type="gramStart"/>
            <w:r w:rsidRPr="00F54F68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F54F6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5" w:type="dxa"/>
          </w:tcPr>
          <w:p w:rsidR="001B650F" w:rsidRPr="00F54F68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F68">
              <w:rPr>
                <w:rFonts w:ascii="Times New Roman" w:hAnsi="Times New Roman"/>
                <w:sz w:val="26"/>
                <w:szCs w:val="26"/>
              </w:rPr>
              <w:t>5 640,00</w:t>
            </w:r>
          </w:p>
        </w:tc>
        <w:tc>
          <w:tcPr>
            <w:tcW w:w="1517" w:type="dxa"/>
          </w:tcPr>
          <w:p w:rsidR="001B650F" w:rsidRPr="00F54F68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F6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1B650F" w:rsidRPr="00F54F68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F68">
              <w:rPr>
                <w:rFonts w:ascii="Times New Roman" w:hAnsi="Times New Roman"/>
                <w:sz w:val="26"/>
                <w:szCs w:val="26"/>
              </w:rPr>
              <w:t>28 200,00</w:t>
            </w:r>
          </w:p>
        </w:tc>
        <w:tc>
          <w:tcPr>
            <w:tcW w:w="1888" w:type="dxa"/>
          </w:tcPr>
          <w:p w:rsidR="001B650F" w:rsidRPr="00F54F68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№ 3, № 4, № 5, № 6, №8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247FAE" w:rsidRDefault="001B650F" w:rsidP="00A35C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FAE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2797" w:type="dxa"/>
          </w:tcPr>
          <w:p w:rsidR="001B650F" w:rsidRPr="00F54F68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Ящик прозрачный с крышкой для игрушек</w:t>
            </w:r>
          </w:p>
        </w:tc>
        <w:tc>
          <w:tcPr>
            <w:tcW w:w="1415" w:type="dxa"/>
          </w:tcPr>
          <w:p w:rsidR="001B650F" w:rsidRPr="00F54F68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290,26</w:t>
            </w:r>
          </w:p>
        </w:tc>
        <w:tc>
          <w:tcPr>
            <w:tcW w:w="1517" w:type="dxa"/>
          </w:tcPr>
          <w:p w:rsidR="001B650F" w:rsidRPr="00F54F68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1B650F" w:rsidRPr="00F54F68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2 902,60</w:t>
            </w:r>
          </w:p>
        </w:tc>
        <w:tc>
          <w:tcPr>
            <w:tcW w:w="1888" w:type="dxa"/>
          </w:tcPr>
          <w:p w:rsidR="001B650F" w:rsidRPr="00F54F68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№ 2, № 3, № 4, № 5, № 6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247FAE" w:rsidRDefault="001B650F" w:rsidP="00A35C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247F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97" w:type="dxa"/>
          </w:tcPr>
          <w:p w:rsidR="001B650F" w:rsidRPr="00F54F68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Ящик прозрачный с крышкой для игрушек</w:t>
            </w:r>
          </w:p>
        </w:tc>
        <w:tc>
          <w:tcPr>
            <w:tcW w:w="1415" w:type="dxa"/>
          </w:tcPr>
          <w:p w:rsidR="001B650F" w:rsidRPr="00F54F68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472,70</w:t>
            </w:r>
          </w:p>
        </w:tc>
        <w:tc>
          <w:tcPr>
            <w:tcW w:w="1517" w:type="dxa"/>
          </w:tcPr>
          <w:p w:rsidR="001B650F" w:rsidRPr="00F54F68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86" w:type="dxa"/>
          </w:tcPr>
          <w:p w:rsidR="001B650F" w:rsidRPr="00F54F68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2 836,20</w:t>
            </w:r>
          </w:p>
        </w:tc>
        <w:tc>
          <w:tcPr>
            <w:tcW w:w="1888" w:type="dxa"/>
          </w:tcPr>
          <w:p w:rsidR="001B650F" w:rsidRPr="00F54F68" w:rsidRDefault="00C946D2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№ 2, № 3, № 4</w:t>
            </w:r>
            <w:r w:rsidR="001B650F">
              <w:rPr>
                <w:rFonts w:ascii="Times New Roman" w:hAnsi="Times New Roman"/>
                <w:sz w:val="26"/>
                <w:szCs w:val="26"/>
              </w:rPr>
              <w:t>, № 6, №8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247FAE" w:rsidRDefault="001B650F" w:rsidP="00A35C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2797" w:type="dxa"/>
          </w:tcPr>
          <w:p w:rsidR="001B650F" w:rsidRPr="00F54F68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Ящик прозрачный с крышкой для игрушек</w:t>
            </w:r>
          </w:p>
        </w:tc>
        <w:tc>
          <w:tcPr>
            <w:tcW w:w="1415" w:type="dxa"/>
          </w:tcPr>
          <w:p w:rsidR="001B650F" w:rsidRPr="00F54F68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141,20</w:t>
            </w:r>
          </w:p>
        </w:tc>
        <w:tc>
          <w:tcPr>
            <w:tcW w:w="1517" w:type="dxa"/>
          </w:tcPr>
          <w:p w:rsidR="001B650F" w:rsidRPr="00F54F68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B650F" w:rsidRPr="00F54F68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141,20</w:t>
            </w:r>
          </w:p>
        </w:tc>
        <w:tc>
          <w:tcPr>
            <w:tcW w:w="1888" w:type="dxa"/>
          </w:tcPr>
          <w:p w:rsidR="001B650F" w:rsidRPr="00F54F68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Группа  № </w:t>
            </w:r>
            <w:r w:rsidR="00C946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247FAE" w:rsidRDefault="001B650F" w:rsidP="00A35C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2797" w:type="dxa"/>
          </w:tcPr>
          <w:p w:rsidR="001B650F" w:rsidRPr="00A96B5D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Палатка детская «Домик»</w:t>
            </w:r>
          </w:p>
        </w:tc>
        <w:tc>
          <w:tcPr>
            <w:tcW w:w="1415" w:type="dxa"/>
          </w:tcPr>
          <w:p w:rsidR="001B650F" w:rsidRPr="00A96B5D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450,00</w:t>
            </w:r>
          </w:p>
        </w:tc>
        <w:tc>
          <w:tcPr>
            <w:tcW w:w="1517" w:type="dxa"/>
          </w:tcPr>
          <w:p w:rsidR="001B650F" w:rsidRPr="00A96B5D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86" w:type="dxa"/>
          </w:tcPr>
          <w:p w:rsidR="001B650F" w:rsidRPr="00A96B5D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1 350,00</w:t>
            </w:r>
          </w:p>
        </w:tc>
        <w:tc>
          <w:tcPr>
            <w:tcW w:w="1888" w:type="dxa"/>
          </w:tcPr>
          <w:p w:rsidR="001B650F" w:rsidRPr="00A96B5D" w:rsidRDefault="00C946D2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№</w:t>
            </w:r>
            <w:r w:rsidR="00CD46B9">
              <w:rPr>
                <w:rFonts w:ascii="Times New Roman" w:hAnsi="Times New Roman"/>
                <w:sz w:val="26"/>
                <w:szCs w:val="26"/>
              </w:rPr>
              <w:t xml:space="preserve"> 2, № 5,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F54F68" w:rsidRDefault="001B650F" w:rsidP="00A35C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F68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2797" w:type="dxa"/>
          </w:tcPr>
          <w:p w:rsidR="001B650F" w:rsidRPr="00B70342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Игровой модуль «Мамина помощница»</w:t>
            </w:r>
          </w:p>
        </w:tc>
        <w:tc>
          <w:tcPr>
            <w:tcW w:w="1415" w:type="dxa"/>
          </w:tcPr>
          <w:p w:rsidR="001B650F" w:rsidRPr="00B70342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1 755,00</w:t>
            </w:r>
          </w:p>
        </w:tc>
        <w:tc>
          <w:tcPr>
            <w:tcW w:w="1517" w:type="dxa"/>
          </w:tcPr>
          <w:p w:rsidR="001B650F" w:rsidRPr="00B70342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1B650F" w:rsidRPr="00B70342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3 510,00</w:t>
            </w:r>
          </w:p>
        </w:tc>
        <w:tc>
          <w:tcPr>
            <w:tcW w:w="1888" w:type="dxa"/>
          </w:tcPr>
          <w:p w:rsidR="001B650F" w:rsidRPr="00B70342" w:rsidRDefault="00C946D2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№ 4, № 5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F54F68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2797" w:type="dxa"/>
          </w:tcPr>
          <w:p w:rsidR="001B650F" w:rsidRPr="00B70342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Набор «Салон красоты»</w:t>
            </w:r>
          </w:p>
        </w:tc>
        <w:tc>
          <w:tcPr>
            <w:tcW w:w="1415" w:type="dxa"/>
          </w:tcPr>
          <w:p w:rsidR="001B650F" w:rsidRPr="00B70342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1 508,00</w:t>
            </w:r>
          </w:p>
        </w:tc>
        <w:tc>
          <w:tcPr>
            <w:tcW w:w="1517" w:type="dxa"/>
          </w:tcPr>
          <w:p w:rsidR="001B650F" w:rsidRPr="00B70342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1B650F" w:rsidRPr="00B70342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3 016,00</w:t>
            </w:r>
          </w:p>
        </w:tc>
        <w:tc>
          <w:tcPr>
            <w:tcW w:w="1888" w:type="dxa"/>
          </w:tcPr>
          <w:p w:rsidR="001B650F" w:rsidRPr="00B70342" w:rsidRDefault="00C946D2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№ 4, № 5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F54F68" w:rsidRDefault="001B650F" w:rsidP="00F54F6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2797" w:type="dxa"/>
          </w:tcPr>
          <w:p w:rsidR="001B650F" w:rsidRPr="00B70342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Контейнер для хранения игрушек с крышкой</w:t>
            </w:r>
          </w:p>
        </w:tc>
        <w:tc>
          <w:tcPr>
            <w:tcW w:w="1415" w:type="dxa"/>
          </w:tcPr>
          <w:p w:rsidR="001B650F" w:rsidRPr="00B70342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292,00</w:t>
            </w:r>
          </w:p>
        </w:tc>
        <w:tc>
          <w:tcPr>
            <w:tcW w:w="1517" w:type="dxa"/>
          </w:tcPr>
          <w:p w:rsidR="001B650F" w:rsidRPr="00B70342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86" w:type="dxa"/>
          </w:tcPr>
          <w:p w:rsidR="001B650F" w:rsidRPr="00B70342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3 504,00</w:t>
            </w:r>
          </w:p>
        </w:tc>
        <w:tc>
          <w:tcPr>
            <w:tcW w:w="1888" w:type="dxa"/>
          </w:tcPr>
          <w:p w:rsidR="001B650F" w:rsidRPr="00B70342" w:rsidRDefault="00CD46B9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№ 4, № 5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F54F68" w:rsidRDefault="001B650F" w:rsidP="00A35C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2797" w:type="dxa"/>
          </w:tcPr>
          <w:p w:rsidR="001B650F" w:rsidRPr="00B70342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Игровой набор «Тележка доктора»</w:t>
            </w:r>
          </w:p>
        </w:tc>
        <w:tc>
          <w:tcPr>
            <w:tcW w:w="1415" w:type="dxa"/>
          </w:tcPr>
          <w:p w:rsidR="001B650F" w:rsidRPr="00B70342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2 595,00</w:t>
            </w:r>
          </w:p>
        </w:tc>
        <w:tc>
          <w:tcPr>
            <w:tcW w:w="1517" w:type="dxa"/>
          </w:tcPr>
          <w:p w:rsidR="001B650F" w:rsidRPr="00B70342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B650F" w:rsidRPr="00B70342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2 595,00</w:t>
            </w:r>
          </w:p>
        </w:tc>
        <w:tc>
          <w:tcPr>
            <w:tcW w:w="1888" w:type="dxa"/>
          </w:tcPr>
          <w:p w:rsidR="001B650F" w:rsidRPr="00B70342" w:rsidRDefault="00CD46B9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№ 4</w:t>
            </w:r>
          </w:p>
        </w:tc>
      </w:tr>
      <w:tr w:rsidR="001B650F" w:rsidRPr="00A54BBD" w:rsidTr="00F54F68">
        <w:tc>
          <w:tcPr>
            <w:tcW w:w="567" w:type="dxa"/>
          </w:tcPr>
          <w:p w:rsidR="001B650F" w:rsidRPr="00A96B5D" w:rsidRDefault="001B650F" w:rsidP="00A35C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2797" w:type="dxa"/>
          </w:tcPr>
          <w:p w:rsidR="001B650F" w:rsidRPr="00B70342" w:rsidRDefault="001B650F" w:rsidP="00001C11">
            <w:pPr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Игровой набор «Доктор»</w:t>
            </w:r>
          </w:p>
        </w:tc>
        <w:tc>
          <w:tcPr>
            <w:tcW w:w="1415" w:type="dxa"/>
          </w:tcPr>
          <w:p w:rsidR="001B650F" w:rsidRPr="00B70342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1 595,00</w:t>
            </w:r>
          </w:p>
        </w:tc>
        <w:tc>
          <w:tcPr>
            <w:tcW w:w="1517" w:type="dxa"/>
          </w:tcPr>
          <w:p w:rsidR="001B650F" w:rsidRPr="00B70342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B650F" w:rsidRPr="00B70342" w:rsidRDefault="001B650F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1 595,00</w:t>
            </w:r>
          </w:p>
        </w:tc>
        <w:tc>
          <w:tcPr>
            <w:tcW w:w="1888" w:type="dxa"/>
          </w:tcPr>
          <w:p w:rsidR="001B650F" w:rsidRPr="00B70342" w:rsidRDefault="00CD46B9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5</w:t>
            </w:r>
          </w:p>
        </w:tc>
      </w:tr>
      <w:tr w:rsidR="00CD46B9" w:rsidRPr="00B70342" w:rsidTr="00F54F68">
        <w:tc>
          <w:tcPr>
            <w:tcW w:w="567" w:type="dxa"/>
          </w:tcPr>
          <w:p w:rsidR="00CD46B9" w:rsidRPr="00B70342" w:rsidRDefault="00CD46B9" w:rsidP="00A35C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2797" w:type="dxa"/>
          </w:tcPr>
          <w:p w:rsidR="00CD46B9" w:rsidRPr="00B70342" w:rsidRDefault="00CD46B9" w:rsidP="00001C11">
            <w:pPr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Игровой модуль «Супермаркет»</w:t>
            </w:r>
          </w:p>
        </w:tc>
        <w:tc>
          <w:tcPr>
            <w:tcW w:w="1415" w:type="dxa"/>
          </w:tcPr>
          <w:p w:rsidR="00CD46B9" w:rsidRPr="00B70342" w:rsidRDefault="00CD46B9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2 995,00</w:t>
            </w:r>
          </w:p>
        </w:tc>
        <w:tc>
          <w:tcPr>
            <w:tcW w:w="1517" w:type="dxa"/>
          </w:tcPr>
          <w:p w:rsidR="00CD46B9" w:rsidRPr="00B70342" w:rsidRDefault="00CD46B9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CD46B9" w:rsidRPr="00B70342" w:rsidRDefault="00CD46B9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2 995,00</w:t>
            </w:r>
          </w:p>
        </w:tc>
        <w:tc>
          <w:tcPr>
            <w:tcW w:w="1888" w:type="dxa"/>
          </w:tcPr>
          <w:p w:rsidR="00CD46B9" w:rsidRPr="00B70342" w:rsidRDefault="00CD46B9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№ 4</w:t>
            </w:r>
          </w:p>
        </w:tc>
      </w:tr>
      <w:tr w:rsidR="00CD46B9" w:rsidRPr="00B70342" w:rsidTr="00F54F68">
        <w:tc>
          <w:tcPr>
            <w:tcW w:w="567" w:type="dxa"/>
          </w:tcPr>
          <w:p w:rsidR="00CD46B9" w:rsidRPr="00B70342" w:rsidRDefault="00CD46B9" w:rsidP="00A35C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2797" w:type="dxa"/>
          </w:tcPr>
          <w:p w:rsidR="00CD46B9" w:rsidRPr="00B70342" w:rsidRDefault="00CD46B9" w:rsidP="00001C11">
            <w:pPr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Игровой модуль «Продуктовая лавка»</w:t>
            </w:r>
          </w:p>
        </w:tc>
        <w:tc>
          <w:tcPr>
            <w:tcW w:w="1415" w:type="dxa"/>
          </w:tcPr>
          <w:p w:rsidR="00CD46B9" w:rsidRPr="00B70342" w:rsidRDefault="00CD46B9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2 795,00</w:t>
            </w:r>
          </w:p>
        </w:tc>
        <w:tc>
          <w:tcPr>
            <w:tcW w:w="1517" w:type="dxa"/>
          </w:tcPr>
          <w:p w:rsidR="00CD46B9" w:rsidRPr="00B70342" w:rsidRDefault="00CD46B9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CD46B9" w:rsidRPr="00B70342" w:rsidRDefault="00CD46B9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2 795,00</w:t>
            </w:r>
          </w:p>
        </w:tc>
        <w:tc>
          <w:tcPr>
            <w:tcW w:w="1888" w:type="dxa"/>
          </w:tcPr>
          <w:p w:rsidR="00CD46B9" w:rsidRPr="00B70342" w:rsidRDefault="00CD46B9" w:rsidP="00001C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№ 5</w:t>
            </w:r>
          </w:p>
        </w:tc>
      </w:tr>
      <w:tr w:rsidR="00CD46B9" w:rsidRPr="00B70342" w:rsidTr="00F54F68">
        <w:tc>
          <w:tcPr>
            <w:tcW w:w="567" w:type="dxa"/>
          </w:tcPr>
          <w:p w:rsidR="00CD46B9" w:rsidRPr="00B70342" w:rsidRDefault="00CD46B9" w:rsidP="00A35C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7" w:type="dxa"/>
          </w:tcPr>
          <w:p w:rsidR="00CD46B9" w:rsidRPr="00B70342" w:rsidRDefault="00CD46B9" w:rsidP="00A35C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CD46B9" w:rsidRPr="00B70342" w:rsidRDefault="00CD46B9" w:rsidP="00A35C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CD46B9" w:rsidRPr="00B70342" w:rsidRDefault="00CD46B9" w:rsidP="00A35C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D46B9" w:rsidRPr="00B70342" w:rsidRDefault="00CD46B9" w:rsidP="00A35C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8" w:type="dxa"/>
          </w:tcPr>
          <w:p w:rsidR="00CD46B9" w:rsidRPr="00B70342" w:rsidRDefault="00CD46B9" w:rsidP="00A35C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46B9" w:rsidRPr="00B70342" w:rsidTr="00F54F68">
        <w:tc>
          <w:tcPr>
            <w:tcW w:w="567" w:type="dxa"/>
          </w:tcPr>
          <w:p w:rsidR="00CD46B9" w:rsidRPr="00B70342" w:rsidRDefault="00CD46B9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7" w:type="dxa"/>
          </w:tcPr>
          <w:p w:rsidR="00CD46B9" w:rsidRPr="00B70342" w:rsidRDefault="00CD46B9" w:rsidP="00A917C6">
            <w:pPr>
              <w:rPr>
                <w:rFonts w:ascii="Times New Roman" w:hAnsi="Times New Roman"/>
                <w:sz w:val="26"/>
                <w:szCs w:val="26"/>
              </w:rPr>
            </w:pPr>
            <w:r w:rsidRPr="00B70342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415" w:type="dxa"/>
          </w:tcPr>
          <w:p w:rsidR="00CD46B9" w:rsidRPr="00B70342" w:rsidRDefault="00CD46B9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CD46B9" w:rsidRPr="00B70342" w:rsidRDefault="00CD46B9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</w:tcPr>
          <w:p w:rsidR="00CD46B9" w:rsidRPr="00B70342" w:rsidRDefault="00CD46B9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450 580,00</w:t>
            </w:r>
          </w:p>
        </w:tc>
        <w:tc>
          <w:tcPr>
            <w:tcW w:w="1888" w:type="dxa"/>
          </w:tcPr>
          <w:p w:rsidR="00CD46B9" w:rsidRPr="00B70342" w:rsidRDefault="00CD46B9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50F1" w:rsidRPr="00B70342" w:rsidRDefault="00C050F1" w:rsidP="00C050F1">
      <w:pPr>
        <w:jc w:val="center"/>
        <w:rPr>
          <w:sz w:val="26"/>
          <w:szCs w:val="26"/>
        </w:rPr>
      </w:pPr>
    </w:p>
    <w:sectPr w:rsidR="00C050F1" w:rsidRPr="00B70342" w:rsidSect="00945139">
      <w:type w:val="continuous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BF4"/>
    <w:multiLevelType w:val="hybridMultilevel"/>
    <w:tmpl w:val="C390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9661D"/>
    <w:multiLevelType w:val="hybridMultilevel"/>
    <w:tmpl w:val="63122D16"/>
    <w:lvl w:ilvl="0" w:tplc="7CB4643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B09D3"/>
    <w:multiLevelType w:val="hybridMultilevel"/>
    <w:tmpl w:val="B3C2A40C"/>
    <w:lvl w:ilvl="0" w:tplc="065E9D1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4">
    <w:nsid w:val="0C8923B0"/>
    <w:multiLevelType w:val="hybridMultilevel"/>
    <w:tmpl w:val="64CAF52A"/>
    <w:lvl w:ilvl="0" w:tplc="4B625F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C791F"/>
    <w:multiLevelType w:val="hybridMultilevel"/>
    <w:tmpl w:val="B2ACFFA4"/>
    <w:lvl w:ilvl="0" w:tplc="A2DA248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14D42BF8"/>
    <w:multiLevelType w:val="multilevel"/>
    <w:tmpl w:val="9740F89A"/>
    <w:lvl w:ilvl="0">
      <w:start w:val="6"/>
      <w:numFmt w:val="decimal"/>
      <w:lvlText w:val="%1"/>
      <w:lvlJc w:val="left"/>
      <w:pPr>
        <w:ind w:left="114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9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8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8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8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8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887"/>
      </w:pPr>
      <w:rPr>
        <w:rFonts w:hint="default"/>
        <w:lang w:val="ru-RU" w:eastAsia="en-US" w:bidi="ar-SA"/>
      </w:rPr>
    </w:lvl>
  </w:abstractNum>
  <w:abstractNum w:abstractNumId="7">
    <w:nsid w:val="18C626CB"/>
    <w:multiLevelType w:val="hybridMultilevel"/>
    <w:tmpl w:val="EAE2A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7A19A0"/>
    <w:multiLevelType w:val="hybridMultilevel"/>
    <w:tmpl w:val="89F2A090"/>
    <w:lvl w:ilvl="0" w:tplc="12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73FC3"/>
    <w:multiLevelType w:val="hybridMultilevel"/>
    <w:tmpl w:val="75723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A665DB"/>
    <w:multiLevelType w:val="multilevel"/>
    <w:tmpl w:val="A09AB700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5130BDA"/>
    <w:multiLevelType w:val="hybridMultilevel"/>
    <w:tmpl w:val="B470E1D4"/>
    <w:lvl w:ilvl="0" w:tplc="926CBFB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06147C"/>
    <w:multiLevelType w:val="hybridMultilevel"/>
    <w:tmpl w:val="FE96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C22F0"/>
    <w:multiLevelType w:val="multilevel"/>
    <w:tmpl w:val="3096573A"/>
    <w:lvl w:ilvl="0">
      <w:start w:val="1"/>
      <w:numFmt w:val="decimal"/>
      <w:lvlText w:val="%1."/>
      <w:lvlJc w:val="left"/>
      <w:pPr>
        <w:ind w:left="4259" w:hanging="57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13" w:hanging="6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67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1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5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9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3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613"/>
      </w:pPr>
      <w:rPr>
        <w:rFonts w:hint="default"/>
        <w:lang w:val="ru-RU" w:eastAsia="en-US" w:bidi="ar-SA"/>
      </w:rPr>
    </w:lvl>
  </w:abstractNum>
  <w:abstractNum w:abstractNumId="14">
    <w:nsid w:val="638C2F64"/>
    <w:multiLevelType w:val="hybridMultilevel"/>
    <w:tmpl w:val="44B43C82"/>
    <w:lvl w:ilvl="0" w:tplc="A9804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527C87"/>
    <w:multiLevelType w:val="hybridMultilevel"/>
    <w:tmpl w:val="F99C5974"/>
    <w:lvl w:ilvl="0" w:tplc="2D6E51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A322455"/>
    <w:multiLevelType w:val="hybridMultilevel"/>
    <w:tmpl w:val="2E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7470E"/>
    <w:multiLevelType w:val="hybridMultilevel"/>
    <w:tmpl w:val="3DBA89C6"/>
    <w:lvl w:ilvl="0" w:tplc="7534A8E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14"/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6"/>
  </w:num>
  <w:num w:numId="15">
    <w:abstractNumId w:val="13"/>
  </w:num>
  <w:num w:numId="16">
    <w:abstractNumId w:val="10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6F"/>
    <w:rsid w:val="00000134"/>
    <w:rsid w:val="00005B18"/>
    <w:rsid w:val="0001185B"/>
    <w:rsid w:val="0001455B"/>
    <w:rsid w:val="00016696"/>
    <w:rsid w:val="0001737B"/>
    <w:rsid w:val="0002140F"/>
    <w:rsid w:val="00021966"/>
    <w:rsid w:val="000246B4"/>
    <w:rsid w:val="0002514E"/>
    <w:rsid w:val="00031F74"/>
    <w:rsid w:val="00046935"/>
    <w:rsid w:val="00054974"/>
    <w:rsid w:val="00057441"/>
    <w:rsid w:val="00061313"/>
    <w:rsid w:val="00065EA0"/>
    <w:rsid w:val="000726E4"/>
    <w:rsid w:val="00075D1D"/>
    <w:rsid w:val="0007630A"/>
    <w:rsid w:val="00082598"/>
    <w:rsid w:val="000853A4"/>
    <w:rsid w:val="0008557C"/>
    <w:rsid w:val="000862D3"/>
    <w:rsid w:val="000902F5"/>
    <w:rsid w:val="00091CD1"/>
    <w:rsid w:val="000B750E"/>
    <w:rsid w:val="000C066B"/>
    <w:rsid w:val="000D05CA"/>
    <w:rsid w:val="000D4356"/>
    <w:rsid w:val="000D4D5B"/>
    <w:rsid w:val="000D683B"/>
    <w:rsid w:val="000D7451"/>
    <w:rsid w:val="000E0B53"/>
    <w:rsid w:val="000E46A7"/>
    <w:rsid w:val="000E5716"/>
    <w:rsid w:val="000E68DC"/>
    <w:rsid w:val="000E72E7"/>
    <w:rsid w:val="000F091F"/>
    <w:rsid w:val="000F3E92"/>
    <w:rsid w:val="0010554F"/>
    <w:rsid w:val="00105818"/>
    <w:rsid w:val="001063BB"/>
    <w:rsid w:val="001076E2"/>
    <w:rsid w:val="00110CF2"/>
    <w:rsid w:val="001122F1"/>
    <w:rsid w:val="00113D3B"/>
    <w:rsid w:val="0011548D"/>
    <w:rsid w:val="00121773"/>
    <w:rsid w:val="00123100"/>
    <w:rsid w:val="00125E3F"/>
    <w:rsid w:val="00126536"/>
    <w:rsid w:val="00130CD3"/>
    <w:rsid w:val="00131757"/>
    <w:rsid w:val="001333DE"/>
    <w:rsid w:val="001342AE"/>
    <w:rsid w:val="00135B15"/>
    <w:rsid w:val="00135ED6"/>
    <w:rsid w:val="00140479"/>
    <w:rsid w:val="001450C0"/>
    <w:rsid w:val="001570EC"/>
    <w:rsid w:val="001608BD"/>
    <w:rsid w:val="00164C4E"/>
    <w:rsid w:val="00172293"/>
    <w:rsid w:val="00173E81"/>
    <w:rsid w:val="00174907"/>
    <w:rsid w:val="0017728A"/>
    <w:rsid w:val="0018500D"/>
    <w:rsid w:val="00194091"/>
    <w:rsid w:val="00195867"/>
    <w:rsid w:val="001974BF"/>
    <w:rsid w:val="001A0A48"/>
    <w:rsid w:val="001A6503"/>
    <w:rsid w:val="001B05A1"/>
    <w:rsid w:val="001B19F4"/>
    <w:rsid w:val="001B650F"/>
    <w:rsid w:val="001C149D"/>
    <w:rsid w:val="001C1E27"/>
    <w:rsid w:val="001D2F06"/>
    <w:rsid w:val="001D4608"/>
    <w:rsid w:val="001E019B"/>
    <w:rsid w:val="001E09E6"/>
    <w:rsid w:val="001E53E4"/>
    <w:rsid w:val="001E62EA"/>
    <w:rsid w:val="001E7896"/>
    <w:rsid w:val="001F29B8"/>
    <w:rsid w:val="001F2D89"/>
    <w:rsid w:val="001F76EB"/>
    <w:rsid w:val="0020045A"/>
    <w:rsid w:val="0020361F"/>
    <w:rsid w:val="002055E5"/>
    <w:rsid w:val="002061B0"/>
    <w:rsid w:val="0021259B"/>
    <w:rsid w:val="002159C7"/>
    <w:rsid w:val="002220B9"/>
    <w:rsid w:val="0023446D"/>
    <w:rsid w:val="0023450F"/>
    <w:rsid w:val="0024418A"/>
    <w:rsid w:val="00246953"/>
    <w:rsid w:val="002473B6"/>
    <w:rsid w:val="00247FAE"/>
    <w:rsid w:val="0025476D"/>
    <w:rsid w:val="00260EB3"/>
    <w:rsid w:val="00261754"/>
    <w:rsid w:val="00261D9C"/>
    <w:rsid w:val="00265027"/>
    <w:rsid w:val="00265FA7"/>
    <w:rsid w:val="0026601E"/>
    <w:rsid w:val="0026628D"/>
    <w:rsid w:val="0027134E"/>
    <w:rsid w:val="00271FD2"/>
    <w:rsid w:val="00274394"/>
    <w:rsid w:val="00283263"/>
    <w:rsid w:val="00284E8E"/>
    <w:rsid w:val="00293233"/>
    <w:rsid w:val="00293407"/>
    <w:rsid w:val="00295F86"/>
    <w:rsid w:val="002977D4"/>
    <w:rsid w:val="002A0762"/>
    <w:rsid w:val="002A693D"/>
    <w:rsid w:val="002B5331"/>
    <w:rsid w:val="002D2CA9"/>
    <w:rsid w:val="002D4306"/>
    <w:rsid w:val="002E092A"/>
    <w:rsid w:val="002E41C0"/>
    <w:rsid w:val="002F02FA"/>
    <w:rsid w:val="002F5A54"/>
    <w:rsid w:val="002F6D02"/>
    <w:rsid w:val="002F70EA"/>
    <w:rsid w:val="0030322C"/>
    <w:rsid w:val="00307BD0"/>
    <w:rsid w:val="00315F55"/>
    <w:rsid w:val="003221C0"/>
    <w:rsid w:val="003301CA"/>
    <w:rsid w:val="00334554"/>
    <w:rsid w:val="003372BD"/>
    <w:rsid w:val="00344C7D"/>
    <w:rsid w:val="003472FC"/>
    <w:rsid w:val="00347B5E"/>
    <w:rsid w:val="00357D5B"/>
    <w:rsid w:val="00360514"/>
    <w:rsid w:val="0036064B"/>
    <w:rsid w:val="00361F23"/>
    <w:rsid w:val="00364E2E"/>
    <w:rsid w:val="0036731A"/>
    <w:rsid w:val="0037152A"/>
    <w:rsid w:val="00372722"/>
    <w:rsid w:val="00382B8F"/>
    <w:rsid w:val="003839EE"/>
    <w:rsid w:val="00385306"/>
    <w:rsid w:val="003874E6"/>
    <w:rsid w:val="003966D1"/>
    <w:rsid w:val="003A1116"/>
    <w:rsid w:val="003B143F"/>
    <w:rsid w:val="003B5E10"/>
    <w:rsid w:val="003B6734"/>
    <w:rsid w:val="003C3F39"/>
    <w:rsid w:val="003C5751"/>
    <w:rsid w:val="003C6490"/>
    <w:rsid w:val="003C7FC8"/>
    <w:rsid w:val="003D0480"/>
    <w:rsid w:val="003D04E4"/>
    <w:rsid w:val="003D0A34"/>
    <w:rsid w:val="003D422B"/>
    <w:rsid w:val="003D4993"/>
    <w:rsid w:val="003D56C9"/>
    <w:rsid w:val="003D5A4D"/>
    <w:rsid w:val="003F111E"/>
    <w:rsid w:val="003F1363"/>
    <w:rsid w:val="003F4799"/>
    <w:rsid w:val="003F7884"/>
    <w:rsid w:val="003F7B37"/>
    <w:rsid w:val="00405A5B"/>
    <w:rsid w:val="00406503"/>
    <w:rsid w:val="00412C60"/>
    <w:rsid w:val="00430CC8"/>
    <w:rsid w:val="00433E34"/>
    <w:rsid w:val="00441C5B"/>
    <w:rsid w:val="0044492C"/>
    <w:rsid w:val="004475A0"/>
    <w:rsid w:val="0045264A"/>
    <w:rsid w:val="00453102"/>
    <w:rsid w:val="00455301"/>
    <w:rsid w:val="0045764C"/>
    <w:rsid w:val="00457DBB"/>
    <w:rsid w:val="004601FA"/>
    <w:rsid w:val="0046132D"/>
    <w:rsid w:val="0046645D"/>
    <w:rsid w:val="00466EE2"/>
    <w:rsid w:val="00470507"/>
    <w:rsid w:val="00470B72"/>
    <w:rsid w:val="00476F47"/>
    <w:rsid w:val="00480087"/>
    <w:rsid w:val="004856F1"/>
    <w:rsid w:val="00485969"/>
    <w:rsid w:val="004859AB"/>
    <w:rsid w:val="00485D9C"/>
    <w:rsid w:val="004921EC"/>
    <w:rsid w:val="004A2D73"/>
    <w:rsid w:val="004A39EA"/>
    <w:rsid w:val="004A513E"/>
    <w:rsid w:val="004A7296"/>
    <w:rsid w:val="004A74D9"/>
    <w:rsid w:val="004A7919"/>
    <w:rsid w:val="004B4A01"/>
    <w:rsid w:val="004C3990"/>
    <w:rsid w:val="004C47EB"/>
    <w:rsid w:val="004C64EB"/>
    <w:rsid w:val="004D1B2E"/>
    <w:rsid w:val="004E2283"/>
    <w:rsid w:val="004E377B"/>
    <w:rsid w:val="004F03B2"/>
    <w:rsid w:val="004F0596"/>
    <w:rsid w:val="004F16D3"/>
    <w:rsid w:val="004F1DF6"/>
    <w:rsid w:val="004F62BA"/>
    <w:rsid w:val="004F74CC"/>
    <w:rsid w:val="00500F90"/>
    <w:rsid w:val="005069CF"/>
    <w:rsid w:val="00507F72"/>
    <w:rsid w:val="005175C2"/>
    <w:rsid w:val="00525CB9"/>
    <w:rsid w:val="00527911"/>
    <w:rsid w:val="00527D3F"/>
    <w:rsid w:val="00532CBE"/>
    <w:rsid w:val="005332C5"/>
    <w:rsid w:val="00540E8B"/>
    <w:rsid w:val="005476A2"/>
    <w:rsid w:val="00550424"/>
    <w:rsid w:val="005509DF"/>
    <w:rsid w:val="0055481F"/>
    <w:rsid w:val="00554B86"/>
    <w:rsid w:val="00556CE2"/>
    <w:rsid w:val="00557C04"/>
    <w:rsid w:val="005613AB"/>
    <w:rsid w:val="0056328A"/>
    <w:rsid w:val="005638AE"/>
    <w:rsid w:val="005723C0"/>
    <w:rsid w:val="005763D1"/>
    <w:rsid w:val="00581D55"/>
    <w:rsid w:val="00582EFF"/>
    <w:rsid w:val="00591729"/>
    <w:rsid w:val="005A0539"/>
    <w:rsid w:val="005A09A1"/>
    <w:rsid w:val="005A161B"/>
    <w:rsid w:val="005A3628"/>
    <w:rsid w:val="005A36B9"/>
    <w:rsid w:val="005A3C33"/>
    <w:rsid w:val="005A470A"/>
    <w:rsid w:val="005B3150"/>
    <w:rsid w:val="005B4315"/>
    <w:rsid w:val="005B7DE3"/>
    <w:rsid w:val="005C356E"/>
    <w:rsid w:val="005C4FAF"/>
    <w:rsid w:val="005D1E41"/>
    <w:rsid w:val="005D4A7B"/>
    <w:rsid w:val="005D731F"/>
    <w:rsid w:val="005E0710"/>
    <w:rsid w:val="005E45B0"/>
    <w:rsid w:val="005E4F42"/>
    <w:rsid w:val="005E7EE9"/>
    <w:rsid w:val="005F53C7"/>
    <w:rsid w:val="005F56C9"/>
    <w:rsid w:val="00602CDA"/>
    <w:rsid w:val="00602F9F"/>
    <w:rsid w:val="00604D10"/>
    <w:rsid w:val="006139C2"/>
    <w:rsid w:val="0062203D"/>
    <w:rsid w:val="00634CF2"/>
    <w:rsid w:val="0063666F"/>
    <w:rsid w:val="0063692D"/>
    <w:rsid w:val="00641517"/>
    <w:rsid w:val="006448E8"/>
    <w:rsid w:val="00646DBD"/>
    <w:rsid w:val="006477DF"/>
    <w:rsid w:val="00651492"/>
    <w:rsid w:val="00652874"/>
    <w:rsid w:val="00654C4B"/>
    <w:rsid w:val="00654F11"/>
    <w:rsid w:val="00657BD7"/>
    <w:rsid w:val="00660116"/>
    <w:rsid w:val="006604CB"/>
    <w:rsid w:val="00661992"/>
    <w:rsid w:val="0066464E"/>
    <w:rsid w:val="00666CB2"/>
    <w:rsid w:val="0067082B"/>
    <w:rsid w:val="00673980"/>
    <w:rsid w:val="0068485B"/>
    <w:rsid w:val="00684D04"/>
    <w:rsid w:val="00685006"/>
    <w:rsid w:val="00692F92"/>
    <w:rsid w:val="00695B3E"/>
    <w:rsid w:val="006964EC"/>
    <w:rsid w:val="006A1514"/>
    <w:rsid w:val="006A360A"/>
    <w:rsid w:val="006A4866"/>
    <w:rsid w:val="006A61C1"/>
    <w:rsid w:val="006A7351"/>
    <w:rsid w:val="006B1B74"/>
    <w:rsid w:val="006B4C37"/>
    <w:rsid w:val="006C49B3"/>
    <w:rsid w:val="006D1E53"/>
    <w:rsid w:val="006D48A2"/>
    <w:rsid w:val="006F04B9"/>
    <w:rsid w:val="00704317"/>
    <w:rsid w:val="00711DE6"/>
    <w:rsid w:val="00720229"/>
    <w:rsid w:val="0072612C"/>
    <w:rsid w:val="00730704"/>
    <w:rsid w:val="00731220"/>
    <w:rsid w:val="00731F81"/>
    <w:rsid w:val="00737EB3"/>
    <w:rsid w:val="00743033"/>
    <w:rsid w:val="00752AE6"/>
    <w:rsid w:val="007532BB"/>
    <w:rsid w:val="007624B6"/>
    <w:rsid w:val="007708A2"/>
    <w:rsid w:val="0077662F"/>
    <w:rsid w:val="00793CBE"/>
    <w:rsid w:val="00795512"/>
    <w:rsid w:val="007B3D27"/>
    <w:rsid w:val="007C1DAF"/>
    <w:rsid w:val="007C35C1"/>
    <w:rsid w:val="007D000D"/>
    <w:rsid w:val="007D166D"/>
    <w:rsid w:val="007D61B6"/>
    <w:rsid w:val="007E3A93"/>
    <w:rsid w:val="007F11DF"/>
    <w:rsid w:val="007F25BF"/>
    <w:rsid w:val="00801185"/>
    <w:rsid w:val="00802535"/>
    <w:rsid w:val="0080258C"/>
    <w:rsid w:val="00814D23"/>
    <w:rsid w:val="0081577E"/>
    <w:rsid w:val="00817060"/>
    <w:rsid w:val="00817B64"/>
    <w:rsid w:val="00817B98"/>
    <w:rsid w:val="00824D0F"/>
    <w:rsid w:val="00827222"/>
    <w:rsid w:val="00836EC6"/>
    <w:rsid w:val="0084149E"/>
    <w:rsid w:val="00841DFE"/>
    <w:rsid w:val="00847897"/>
    <w:rsid w:val="008511C0"/>
    <w:rsid w:val="00851390"/>
    <w:rsid w:val="00853A1A"/>
    <w:rsid w:val="00856615"/>
    <w:rsid w:val="00863E1D"/>
    <w:rsid w:val="0086616F"/>
    <w:rsid w:val="00866323"/>
    <w:rsid w:val="008668B2"/>
    <w:rsid w:val="00871146"/>
    <w:rsid w:val="008737CE"/>
    <w:rsid w:val="008770B2"/>
    <w:rsid w:val="0088474D"/>
    <w:rsid w:val="00885979"/>
    <w:rsid w:val="00887911"/>
    <w:rsid w:val="008879D8"/>
    <w:rsid w:val="0089424C"/>
    <w:rsid w:val="008A238B"/>
    <w:rsid w:val="008A3DC1"/>
    <w:rsid w:val="008A7033"/>
    <w:rsid w:val="008A7CC9"/>
    <w:rsid w:val="008B2879"/>
    <w:rsid w:val="008C1E5B"/>
    <w:rsid w:val="008C1EB9"/>
    <w:rsid w:val="008C72E9"/>
    <w:rsid w:val="008D0F85"/>
    <w:rsid w:val="008D41CA"/>
    <w:rsid w:val="008D5CFA"/>
    <w:rsid w:val="008E0268"/>
    <w:rsid w:val="008E408A"/>
    <w:rsid w:val="008F17DA"/>
    <w:rsid w:val="008F2611"/>
    <w:rsid w:val="00905703"/>
    <w:rsid w:val="00905BD0"/>
    <w:rsid w:val="0090617D"/>
    <w:rsid w:val="00910746"/>
    <w:rsid w:val="00943504"/>
    <w:rsid w:val="0094450F"/>
    <w:rsid w:val="00945139"/>
    <w:rsid w:val="00946005"/>
    <w:rsid w:val="009464BD"/>
    <w:rsid w:val="009471C4"/>
    <w:rsid w:val="009522FA"/>
    <w:rsid w:val="00956593"/>
    <w:rsid w:val="00962EF4"/>
    <w:rsid w:val="009674AA"/>
    <w:rsid w:val="009674EF"/>
    <w:rsid w:val="00970737"/>
    <w:rsid w:val="009730CB"/>
    <w:rsid w:val="009734FE"/>
    <w:rsid w:val="00982CC9"/>
    <w:rsid w:val="00985EA9"/>
    <w:rsid w:val="00987A58"/>
    <w:rsid w:val="00993814"/>
    <w:rsid w:val="009947ED"/>
    <w:rsid w:val="009A279A"/>
    <w:rsid w:val="009A3AD0"/>
    <w:rsid w:val="009A407F"/>
    <w:rsid w:val="009B27F5"/>
    <w:rsid w:val="009B3C2D"/>
    <w:rsid w:val="009B7DAE"/>
    <w:rsid w:val="009C4DBE"/>
    <w:rsid w:val="009C5D79"/>
    <w:rsid w:val="009C7D88"/>
    <w:rsid w:val="009D1B18"/>
    <w:rsid w:val="009D32FF"/>
    <w:rsid w:val="009D42F0"/>
    <w:rsid w:val="009E370E"/>
    <w:rsid w:val="009F0EBD"/>
    <w:rsid w:val="009F2596"/>
    <w:rsid w:val="009F390B"/>
    <w:rsid w:val="009F3E9C"/>
    <w:rsid w:val="009F48B9"/>
    <w:rsid w:val="00A045E7"/>
    <w:rsid w:val="00A10CB5"/>
    <w:rsid w:val="00A16593"/>
    <w:rsid w:val="00A23086"/>
    <w:rsid w:val="00A2387F"/>
    <w:rsid w:val="00A2445C"/>
    <w:rsid w:val="00A30442"/>
    <w:rsid w:val="00A31DB4"/>
    <w:rsid w:val="00A33497"/>
    <w:rsid w:val="00A35CDA"/>
    <w:rsid w:val="00A3681C"/>
    <w:rsid w:val="00A409FA"/>
    <w:rsid w:val="00A44FB3"/>
    <w:rsid w:val="00A45BF1"/>
    <w:rsid w:val="00A54BBD"/>
    <w:rsid w:val="00A5663F"/>
    <w:rsid w:val="00A614B8"/>
    <w:rsid w:val="00A636EE"/>
    <w:rsid w:val="00A67051"/>
    <w:rsid w:val="00A8558E"/>
    <w:rsid w:val="00A917C6"/>
    <w:rsid w:val="00A96AE4"/>
    <w:rsid w:val="00A96B5D"/>
    <w:rsid w:val="00AA0392"/>
    <w:rsid w:val="00AA4131"/>
    <w:rsid w:val="00AA5A80"/>
    <w:rsid w:val="00AB02EA"/>
    <w:rsid w:val="00AB5998"/>
    <w:rsid w:val="00AC0E75"/>
    <w:rsid w:val="00AD04F0"/>
    <w:rsid w:val="00AE5B6F"/>
    <w:rsid w:val="00AE60EF"/>
    <w:rsid w:val="00AE66F5"/>
    <w:rsid w:val="00AE6D3B"/>
    <w:rsid w:val="00AE703E"/>
    <w:rsid w:val="00AF762D"/>
    <w:rsid w:val="00B03890"/>
    <w:rsid w:val="00B04C36"/>
    <w:rsid w:val="00B1096C"/>
    <w:rsid w:val="00B11810"/>
    <w:rsid w:val="00B120B9"/>
    <w:rsid w:val="00B133FE"/>
    <w:rsid w:val="00B1463A"/>
    <w:rsid w:val="00B15AF1"/>
    <w:rsid w:val="00B17091"/>
    <w:rsid w:val="00B20EF6"/>
    <w:rsid w:val="00B22F1F"/>
    <w:rsid w:val="00B236DA"/>
    <w:rsid w:val="00B33270"/>
    <w:rsid w:val="00B33438"/>
    <w:rsid w:val="00B40B6C"/>
    <w:rsid w:val="00B41446"/>
    <w:rsid w:val="00B41450"/>
    <w:rsid w:val="00B43BBF"/>
    <w:rsid w:val="00B57CAE"/>
    <w:rsid w:val="00B6537C"/>
    <w:rsid w:val="00B67DFE"/>
    <w:rsid w:val="00B70342"/>
    <w:rsid w:val="00B703C4"/>
    <w:rsid w:val="00B70F85"/>
    <w:rsid w:val="00B812A0"/>
    <w:rsid w:val="00B81AC0"/>
    <w:rsid w:val="00B82A11"/>
    <w:rsid w:val="00B90158"/>
    <w:rsid w:val="00B955EE"/>
    <w:rsid w:val="00BA0DAC"/>
    <w:rsid w:val="00BA71EA"/>
    <w:rsid w:val="00BB0B75"/>
    <w:rsid w:val="00BB2024"/>
    <w:rsid w:val="00BB4CAC"/>
    <w:rsid w:val="00BB590D"/>
    <w:rsid w:val="00BB596B"/>
    <w:rsid w:val="00BB7DBF"/>
    <w:rsid w:val="00BD2D8C"/>
    <w:rsid w:val="00BE5801"/>
    <w:rsid w:val="00BE7087"/>
    <w:rsid w:val="00BE7F49"/>
    <w:rsid w:val="00BF0DF4"/>
    <w:rsid w:val="00BF368B"/>
    <w:rsid w:val="00BF723D"/>
    <w:rsid w:val="00C03397"/>
    <w:rsid w:val="00C050F1"/>
    <w:rsid w:val="00C05A4A"/>
    <w:rsid w:val="00C0799F"/>
    <w:rsid w:val="00C12F11"/>
    <w:rsid w:val="00C16379"/>
    <w:rsid w:val="00C22A54"/>
    <w:rsid w:val="00C26948"/>
    <w:rsid w:val="00C305BA"/>
    <w:rsid w:val="00C30D30"/>
    <w:rsid w:val="00C31053"/>
    <w:rsid w:val="00C32392"/>
    <w:rsid w:val="00C349F1"/>
    <w:rsid w:val="00C411F5"/>
    <w:rsid w:val="00C47E5B"/>
    <w:rsid w:val="00C60146"/>
    <w:rsid w:val="00C65CA7"/>
    <w:rsid w:val="00C77BC9"/>
    <w:rsid w:val="00C84E3A"/>
    <w:rsid w:val="00C8717A"/>
    <w:rsid w:val="00C87496"/>
    <w:rsid w:val="00C9048B"/>
    <w:rsid w:val="00C946D2"/>
    <w:rsid w:val="00C94C87"/>
    <w:rsid w:val="00C96F76"/>
    <w:rsid w:val="00C97015"/>
    <w:rsid w:val="00CA2B73"/>
    <w:rsid w:val="00CA68A4"/>
    <w:rsid w:val="00CA7180"/>
    <w:rsid w:val="00CB12B7"/>
    <w:rsid w:val="00CB60F0"/>
    <w:rsid w:val="00CC058C"/>
    <w:rsid w:val="00CC0768"/>
    <w:rsid w:val="00CC6019"/>
    <w:rsid w:val="00CC60B6"/>
    <w:rsid w:val="00CC6B7C"/>
    <w:rsid w:val="00CD40FF"/>
    <w:rsid w:val="00CD4465"/>
    <w:rsid w:val="00CD46B9"/>
    <w:rsid w:val="00CD69F2"/>
    <w:rsid w:val="00CE03EB"/>
    <w:rsid w:val="00CE4DD4"/>
    <w:rsid w:val="00CE516E"/>
    <w:rsid w:val="00CE6024"/>
    <w:rsid w:val="00CF13B1"/>
    <w:rsid w:val="00CF1974"/>
    <w:rsid w:val="00D02E9A"/>
    <w:rsid w:val="00D037D7"/>
    <w:rsid w:val="00D03916"/>
    <w:rsid w:val="00D061AF"/>
    <w:rsid w:val="00D105F8"/>
    <w:rsid w:val="00D22F90"/>
    <w:rsid w:val="00D3249D"/>
    <w:rsid w:val="00D34007"/>
    <w:rsid w:val="00D3625A"/>
    <w:rsid w:val="00D4558A"/>
    <w:rsid w:val="00D45944"/>
    <w:rsid w:val="00D4609D"/>
    <w:rsid w:val="00D4625A"/>
    <w:rsid w:val="00D50862"/>
    <w:rsid w:val="00D51D8F"/>
    <w:rsid w:val="00D56610"/>
    <w:rsid w:val="00D578A5"/>
    <w:rsid w:val="00D60D68"/>
    <w:rsid w:val="00D610E3"/>
    <w:rsid w:val="00D662AC"/>
    <w:rsid w:val="00D666E4"/>
    <w:rsid w:val="00D7009F"/>
    <w:rsid w:val="00D863CC"/>
    <w:rsid w:val="00D864FA"/>
    <w:rsid w:val="00D86AF5"/>
    <w:rsid w:val="00D91BA2"/>
    <w:rsid w:val="00DA0A1A"/>
    <w:rsid w:val="00DA269F"/>
    <w:rsid w:val="00DA6692"/>
    <w:rsid w:val="00DB1DA4"/>
    <w:rsid w:val="00DB7AC3"/>
    <w:rsid w:val="00DC1193"/>
    <w:rsid w:val="00DC4CE5"/>
    <w:rsid w:val="00DC6E2F"/>
    <w:rsid w:val="00DD1EC0"/>
    <w:rsid w:val="00DD304F"/>
    <w:rsid w:val="00DE45F1"/>
    <w:rsid w:val="00DE4915"/>
    <w:rsid w:val="00E04665"/>
    <w:rsid w:val="00E070A0"/>
    <w:rsid w:val="00E12D8A"/>
    <w:rsid w:val="00E23AA5"/>
    <w:rsid w:val="00E30894"/>
    <w:rsid w:val="00E324EC"/>
    <w:rsid w:val="00E379FF"/>
    <w:rsid w:val="00E40DBA"/>
    <w:rsid w:val="00E43E1F"/>
    <w:rsid w:val="00E51339"/>
    <w:rsid w:val="00E52C2D"/>
    <w:rsid w:val="00E61DE6"/>
    <w:rsid w:val="00E6641B"/>
    <w:rsid w:val="00E70740"/>
    <w:rsid w:val="00E738F1"/>
    <w:rsid w:val="00E73AA8"/>
    <w:rsid w:val="00E76C57"/>
    <w:rsid w:val="00E803F5"/>
    <w:rsid w:val="00E80907"/>
    <w:rsid w:val="00E87FC2"/>
    <w:rsid w:val="00E91284"/>
    <w:rsid w:val="00E94BA4"/>
    <w:rsid w:val="00E95F0B"/>
    <w:rsid w:val="00EA5C33"/>
    <w:rsid w:val="00EA5CFB"/>
    <w:rsid w:val="00EA5E73"/>
    <w:rsid w:val="00EA69F1"/>
    <w:rsid w:val="00EC3F82"/>
    <w:rsid w:val="00ED20BA"/>
    <w:rsid w:val="00ED3399"/>
    <w:rsid w:val="00ED6EDC"/>
    <w:rsid w:val="00EE1BC3"/>
    <w:rsid w:val="00EE2161"/>
    <w:rsid w:val="00EF0FFF"/>
    <w:rsid w:val="00EF1CF4"/>
    <w:rsid w:val="00EF39C1"/>
    <w:rsid w:val="00EF5391"/>
    <w:rsid w:val="00F02FBA"/>
    <w:rsid w:val="00F036B2"/>
    <w:rsid w:val="00F0408A"/>
    <w:rsid w:val="00F106B7"/>
    <w:rsid w:val="00F15B0B"/>
    <w:rsid w:val="00F17062"/>
    <w:rsid w:val="00F20EAC"/>
    <w:rsid w:val="00F24440"/>
    <w:rsid w:val="00F36ABC"/>
    <w:rsid w:val="00F37D49"/>
    <w:rsid w:val="00F465AB"/>
    <w:rsid w:val="00F5168E"/>
    <w:rsid w:val="00F522ED"/>
    <w:rsid w:val="00F54F68"/>
    <w:rsid w:val="00F552F1"/>
    <w:rsid w:val="00F554D6"/>
    <w:rsid w:val="00F7443F"/>
    <w:rsid w:val="00F81D4E"/>
    <w:rsid w:val="00F8350C"/>
    <w:rsid w:val="00F84574"/>
    <w:rsid w:val="00F86915"/>
    <w:rsid w:val="00F86FD1"/>
    <w:rsid w:val="00F87850"/>
    <w:rsid w:val="00F92B88"/>
    <w:rsid w:val="00FA0141"/>
    <w:rsid w:val="00FA04A1"/>
    <w:rsid w:val="00FA0857"/>
    <w:rsid w:val="00FA4EA4"/>
    <w:rsid w:val="00FA665D"/>
    <w:rsid w:val="00FB3B3D"/>
    <w:rsid w:val="00FB6EFA"/>
    <w:rsid w:val="00FC43EA"/>
    <w:rsid w:val="00FC64AA"/>
    <w:rsid w:val="00FC7D9E"/>
    <w:rsid w:val="00FD3E22"/>
    <w:rsid w:val="00FD501A"/>
    <w:rsid w:val="00FE30AF"/>
    <w:rsid w:val="00FE34DE"/>
    <w:rsid w:val="00FE4D53"/>
    <w:rsid w:val="00FE7A11"/>
    <w:rsid w:val="00FF0232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B6"/>
    <w:pPr>
      <w:widowControl w:val="0"/>
    </w:pPr>
  </w:style>
  <w:style w:type="paragraph" w:styleId="1">
    <w:name w:val="heading 1"/>
    <w:basedOn w:val="a"/>
    <w:next w:val="a"/>
    <w:link w:val="10"/>
    <w:qFormat/>
    <w:rsid w:val="00CC60B6"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C60B6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CC60B6"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CC60B6"/>
    <w:rPr>
      <w:color w:val="0000FF"/>
      <w:u w:val="single"/>
    </w:rPr>
  </w:style>
  <w:style w:type="paragraph" w:styleId="a3">
    <w:name w:val="Body Text Indent"/>
    <w:basedOn w:val="a"/>
    <w:rsid w:val="00CC60B6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rsid w:val="00CC60B6"/>
    <w:pPr>
      <w:widowControl/>
      <w:jc w:val="center"/>
    </w:pPr>
    <w:rPr>
      <w:b/>
      <w:sz w:val="28"/>
    </w:rPr>
  </w:style>
  <w:style w:type="paragraph" w:styleId="20">
    <w:name w:val="Body Text Indent 2"/>
    <w:basedOn w:val="a"/>
    <w:rsid w:val="00CC60B6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CC60B6"/>
    <w:pPr>
      <w:widowControl/>
      <w:ind w:firstLine="567"/>
      <w:jc w:val="both"/>
    </w:pPr>
    <w:rPr>
      <w:sz w:val="26"/>
    </w:rPr>
  </w:style>
  <w:style w:type="character" w:styleId="a6">
    <w:name w:val="Hyperlink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40E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40E8B"/>
  </w:style>
  <w:style w:type="paragraph" w:styleId="a8">
    <w:name w:val="Normal (Web)"/>
    <w:basedOn w:val="a"/>
    <w:uiPriority w:val="99"/>
    <w:rsid w:val="009674EF"/>
    <w:pPr>
      <w:widowControl/>
      <w:spacing w:before="100" w:after="100"/>
    </w:pPr>
    <w:rPr>
      <w:sz w:val="24"/>
    </w:rPr>
  </w:style>
  <w:style w:type="table" w:styleId="a9">
    <w:name w:val="Table Grid"/>
    <w:basedOn w:val="a1"/>
    <w:uiPriority w:val="59"/>
    <w:rsid w:val="00B120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18500D"/>
  </w:style>
  <w:style w:type="paragraph" w:customStyle="1" w:styleId="Style8">
    <w:name w:val="Style8"/>
    <w:basedOn w:val="a"/>
    <w:rsid w:val="0018500D"/>
    <w:pPr>
      <w:autoSpaceDE w:val="0"/>
      <w:autoSpaceDN w:val="0"/>
      <w:adjustRightInd w:val="0"/>
      <w:spacing w:line="297" w:lineRule="exact"/>
    </w:pPr>
    <w:rPr>
      <w:sz w:val="24"/>
      <w:szCs w:val="24"/>
    </w:rPr>
  </w:style>
  <w:style w:type="character" w:customStyle="1" w:styleId="FontStyle22">
    <w:name w:val="Font Style22"/>
    <w:rsid w:val="0018500D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18500D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500D"/>
    <w:rPr>
      <w:b/>
      <w:sz w:val="26"/>
    </w:rPr>
  </w:style>
  <w:style w:type="table" w:customStyle="1" w:styleId="14">
    <w:name w:val="Сетка таблицы1"/>
    <w:basedOn w:val="a1"/>
    <w:next w:val="a9"/>
    <w:rsid w:val="00185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Знак Знак"/>
    <w:rsid w:val="0018500D"/>
    <w:rPr>
      <w:b/>
      <w:sz w:val="28"/>
      <w:lang w:val="ru-RU" w:eastAsia="ru-RU" w:bidi="ar-SA"/>
    </w:rPr>
  </w:style>
  <w:style w:type="paragraph" w:customStyle="1" w:styleId="15">
    <w:name w:val="Без интервала1"/>
    <w:rsid w:val="0018500D"/>
    <w:rPr>
      <w:rFonts w:ascii="Calibri" w:hAnsi="Calibri"/>
      <w:sz w:val="22"/>
      <w:szCs w:val="22"/>
    </w:rPr>
  </w:style>
  <w:style w:type="table" w:customStyle="1" w:styleId="23">
    <w:name w:val="Сетка таблицы2"/>
    <w:basedOn w:val="a1"/>
    <w:next w:val="a9"/>
    <w:uiPriority w:val="59"/>
    <w:rsid w:val="005548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"/>
    <w:basedOn w:val="a"/>
    <w:rsid w:val="005A161B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31">
    <w:name w:val="Сетка таблицы3"/>
    <w:basedOn w:val="a1"/>
    <w:next w:val="a9"/>
    <w:rsid w:val="005A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1"/>
    <w:basedOn w:val="a"/>
    <w:rsid w:val="009C4DBE"/>
    <w:pPr>
      <w:widowControl/>
    </w:pPr>
    <w:rPr>
      <w:rFonts w:ascii="Verdana" w:hAnsi="Verdana" w:cs="Verdana"/>
      <w:lang w:val="en-US" w:eastAsia="en-US"/>
    </w:rPr>
  </w:style>
  <w:style w:type="table" w:customStyle="1" w:styleId="4">
    <w:name w:val="Сетка таблицы4"/>
    <w:basedOn w:val="a1"/>
    <w:next w:val="a9"/>
    <w:rsid w:val="006448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05A4A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Базовый"/>
    <w:rsid w:val="002E092A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Tahoma"/>
      <w:sz w:val="21"/>
      <w:szCs w:val="24"/>
    </w:rPr>
  </w:style>
  <w:style w:type="paragraph" w:styleId="ad">
    <w:name w:val="No Spacing"/>
    <w:qFormat/>
    <w:rsid w:val="00C97015"/>
    <w:rPr>
      <w:rFonts w:ascii="Calibri" w:eastAsia="Calibri" w:hAnsi="Calibri"/>
      <w:sz w:val="22"/>
      <w:szCs w:val="22"/>
      <w:lang w:eastAsia="en-US"/>
    </w:rPr>
  </w:style>
  <w:style w:type="character" w:customStyle="1" w:styleId="user-accountname">
    <w:name w:val="user-account__name"/>
    <w:basedOn w:val="a0"/>
    <w:rsid w:val="006D48A2"/>
  </w:style>
  <w:style w:type="character" w:customStyle="1" w:styleId="form-required">
    <w:name w:val="form-required"/>
    <w:basedOn w:val="a0"/>
    <w:rsid w:val="003F1363"/>
  </w:style>
  <w:style w:type="character" w:customStyle="1" w:styleId="markedcontent">
    <w:name w:val="markedcontent"/>
    <w:basedOn w:val="a0"/>
    <w:rsid w:val="002220B9"/>
  </w:style>
  <w:style w:type="character" w:customStyle="1" w:styleId="a5">
    <w:name w:val="Основной текст Знак"/>
    <w:link w:val="a4"/>
    <w:rsid w:val="002220B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B6"/>
    <w:pPr>
      <w:widowControl w:val="0"/>
    </w:pPr>
  </w:style>
  <w:style w:type="paragraph" w:styleId="1">
    <w:name w:val="heading 1"/>
    <w:basedOn w:val="a"/>
    <w:next w:val="a"/>
    <w:link w:val="10"/>
    <w:qFormat/>
    <w:rsid w:val="00CC60B6"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C60B6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CC60B6"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CC60B6"/>
    <w:rPr>
      <w:color w:val="0000FF"/>
      <w:u w:val="single"/>
    </w:rPr>
  </w:style>
  <w:style w:type="paragraph" w:styleId="a3">
    <w:name w:val="Body Text Indent"/>
    <w:basedOn w:val="a"/>
    <w:rsid w:val="00CC60B6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rsid w:val="00CC60B6"/>
    <w:pPr>
      <w:widowControl/>
      <w:jc w:val="center"/>
    </w:pPr>
    <w:rPr>
      <w:b/>
      <w:sz w:val="28"/>
    </w:rPr>
  </w:style>
  <w:style w:type="paragraph" w:styleId="20">
    <w:name w:val="Body Text Indent 2"/>
    <w:basedOn w:val="a"/>
    <w:rsid w:val="00CC60B6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CC60B6"/>
    <w:pPr>
      <w:widowControl/>
      <w:ind w:firstLine="567"/>
      <w:jc w:val="both"/>
    </w:pPr>
    <w:rPr>
      <w:sz w:val="26"/>
    </w:rPr>
  </w:style>
  <w:style w:type="character" w:styleId="a6">
    <w:name w:val="Hyperlink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40E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40E8B"/>
  </w:style>
  <w:style w:type="paragraph" w:styleId="a8">
    <w:name w:val="Normal (Web)"/>
    <w:basedOn w:val="a"/>
    <w:uiPriority w:val="99"/>
    <w:rsid w:val="009674EF"/>
    <w:pPr>
      <w:widowControl/>
      <w:spacing w:before="100" w:after="100"/>
    </w:pPr>
    <w:rPr>
      <w:sz w:val="24"/>
    </w:rPr>
  </w:style>
  <w:style w:type="table" w:styleId="a9">
    <w:name w:val="Table Grid"/>
    <w:basedOn w:val="a1"/>
    <w:uiPriority w:val="59"/>
    <w:rsid w:val="00B120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18500D"/>
  </w:style>
  <w:style w:type="paragraph" w:customStyle="1" w:styleId="Style8">
    <w:name w:val="Style8"/>
    <w:basedOn w:val="a"/>
    <w:rsid w:val="0018500D"/>
    <w:pPr>
      <w:autoSpaceDE w:val="0"/>
      <w:autoSpaceDN w:val="0"/>
      <w:adjustRightInd w:val="0"/>
      <w:spacing w:line="297" w:lineRule="exact"/>
    </w:pPr>
    <w:rPr>
      <w:sz w:val="24"/>
      <w:szCs w:val="24"/>
    </w:rPr>
  </w:style>
  <w:style w:type="character" w:customStyle="1" w:styleId="FontStyle22">
    <w:name w:val="Font Style22"/>
    <w:rsid w:val="0018500D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18500D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500D"/>
    <w:rPr>
      <w:b/>
      <w:sz w:val="26"/>
    </w:rPr>
  </w:style>
  <w:style w:type="table" w:customStyle="1" w:styleId="14">
    <w:name w:val="Сетка таблицы1"/>
    <w:basedOn w:val="a1"/>
    <w:next w:val="a9"/>
    <w:rsid w:val="00185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Знак Знак"/>
    <w:rsid w:val="0018500D"/>
    <w:rPr>
      <w:b/>
      <w:sz w:val="28"/>
      <w:lang w:val="ru-RU" w:eastAsia="ru-RU" w:bidi="ar-SA"/>
    </w:rPr>
  </w:style>
  <w:style w:type="paragraph" w:customStyle="1" w:styleId="15">
    <w:name w:val="Без интервала1"/>
    <w:rsid w:val="0018500D"/>
    <w:rPr>
      <w:rFonts w:ascii="Calibri" w:hAnsi="Calibri"/>
      <w:sz w:val="22"/>
      <w:szCs w:val="22"/>
    </w:rPr>
  </w:style>
  <w:style w:type="table" w:customStyle="1" w:styleId="23">
    <w:name w:val="Сетка таблицы2"/>
    <w:basedOn w:val="a1"/>
    <w:next w:val="a9"/>
    <w:uiPriority w:val="59"/>
    <w:rsid w:val="005548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"/>
    <w:basedOn w:val="a"/>
    <w:rsid w:val="005A161B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31">
    <w:name w:val="Сетка таблицы3"/>
    <w:basedOn w:val="a1"/>
    <w:next w:val="a9"/>
    <w:rsid w:val="005A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1"/>
    <w:basedOn w:val="a"/>
    <w:rsid w:val="009C4DBE"/>
    <w:pPr>
      <w:widowControl/>
    </w:pPr>
    <w:rPr>
      <w:rFonts w:ascii="Verdana" w:hAnsi="Verdana" w:cs="Verdana"/>
      <w:lang w:val="en-US" w:eastAsia="en-US"/>
    </w:rPr>
  </w:style>
  <w:style w:type="table" w:customStyle="1" w:styleId="4">
    <w:name w:val="Сетка таблицы4"/>
    <w:basedOn w:val="a1"/>
    <w:next w:val="a9"/>
    <w:rsid w:val="006448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05A4A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Базовый"/>
    <w:rsid w:val="002E092A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Tahoma"/>
      <w:sz w:val="21"/>
      <w:szCs w:val="24"/>
    </w:rPr>
  </w:style>
  <w:style w:type="paragraph" w:styleId="ad">
    <w:name w:val="No Spacing"/>
    <w:qFormat/>
    <w:rsid w:val="00C97015"/>
    <w:rPr>
      <w:rFonts w:ascii="Calibri" w:eastAsia="Calibri" w:hAnsi="Calibri"/>
      <w:sz w:val="22"/>
      <w:szCs w:val="22"/>
      <w:lang w:eastAsia="en-US"/>
    </w:rPr>
  </w:style>
  <w:style w:type="character" w:customStyle="1" w:styleId="user-accountname">
    <w:name w:val="user-account__name"/>
    <w:basedOn w:val="a0"/>
    <w:rsid w:val="006D48A2"/>
  </w:style>
  <w:style w:type="character" w:customStyle="1" w:styleId="form-required">
    <w:name w:val="form-required"/>
    <w:basedOn w:val="a0"/>
    <w:rsid w:val="003F1363"/>
  </w:style>
  <w:style w:type="character" w:customStyle="1" w:styleId="markedcontent">
    <w:name w:val="markedcontent"/>
    <w:basedOn w:val="a0"/>
    <w:rsid w:val="002220B9"/>
  </w:style>
  <w:style w:type="character" w:customStyle="1" w:styleId="a5">
    <w:name w:val="Основной текст Знак"/>
    <w:link w:val="a4"/>
    <w:rsid w:val="002220B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86;&#1103;\&#1056;&#1072;&#1073;&#1086;&#1095;&#1080;&#1081;%20&#1089;&#1090;&#1086;&#1083;\&#1073;&#1083;&#1072;&#1085;&#1082;&#1080;%20&#1091;&#1087;&#1088;&#1072;&#1074;&#1083;&#1077;&#1085;&#1080;&#1081;\&#1041;&#1083;&#1072;&#1085;&#1082;-&#1059;&#1075;&#1083;&#1086;&#1074;&#1086;&#1081;%20&#1095;&#1080;&#1089;&#1090;&#1099;&#1081;%20&#1073;&#1077;&#1079;%20&#1072;&#1088;&#1090;&#1077;&#1092;&#1072;&#108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A914-9253-46FA-A3A8-46F7E931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чистый без артефактов</Template>
  <TotalTime>1286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Наташа</cp:lastModifiedBy>
  <cp:revision>7</cp:revision>
  <cp:lastPrinted>2022-11-11T05:37:00Z</cp:lastPrinted>
  <dcterms:created xsi:type="dcterms:W3CDTF">2022-11-11T06:29:00Z</dcterms:created>
  <dcterms:modified xsi:type="dcterms:W3CDTF">2022-11-16T03:41:00Z</dcterms:modified>
</cp:coreProperties>
</file>